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2" w:rsidRDefault="009C4202" w:rsidP="009C4202">
      <w:pPr>
        <w:spacing w:line="276" w:lineRule="auto"/>
        <w:rPr>
          <w:b/>
        </w:rPr>
      </w:pPr>
      <w:r>
        <w:rPr>
          <w:b/>
        </w:rPr>
        <w:t xml:space="preserve">Вебинар: </w:t>
      </w:r>
      <w:r w:rsidRPr="00E40B26">
        <w:rPr>
          <w:b/>
        </w:rPr>
        <w:t>«</w:t>
      </w:r>
      <w:r>
        <w:rPr>
          <w:b/>
        </w:rPr>
        <w:t xml:space="preserve">Как зарабатывать на </w:t>
      </w:r>
      <w:proofErr w:type="spellStart"/>
      <w:r>
        <w:rPr>
          <w:b/>
        </w:rPr>
        <w:t>Госзакупках</w:t>
      </w:r>
      <w:proofErr w:type="spellEnd"/>
      <w:r>
        <w:rPr>
          <w:b/>
        </w:rPr>
        <w:t>?»</w:t>
      </w:r>
    </w:p>
    <w:p w:rsidR="009C4202" w:rsidRPr="00E40B26" w:rsidRDefault="006776DD" w:rsidP="009C4202">
      <w:pPr>
        <w:spacing w:line="276" w:lineRule="auto"/>
        <w:rPr>
          <w:b/>
        </w:rPr>
      </w:pPr>
      <w:r w:rsidRPr="00EC15B8">
        <w:t>Международный институт менеджмента объединений предпринимателей Торгово-промышленной палаты Российской Федерации провод</w:t>
      </w:r>
      <w:r w:rsidR="00616FF4" w:rsidRPr="00EC15B8">
        <w:t>и</w:t>
      </w:r>
      <w:r w:rsidRPr="00EC15B8">
        <w:t xml:space="preserve">т </w:t>
      </w:r>
      <w:r w:rsidR="005A5AC3">
        <w:t xml:space="preserve">бесплатный </w:t>
      </w:r>
      <w:proofErr w:type="spellStart"/>
      <w:r w:rsidR="005A5AC3">
        <w:t>промо-</w:t>
      </w:r>
      <w:r w:rsidRPr="00EC15B8">
        <w:t>вебинар</w:t>
      </w:r>
      <w:proofErr w:type="spellEnd"/>
      <w:r w:rsidR="00EF729C" w:rsidRPr="00EC15B8">
        <w:t xml:space="preserve"> (интернет-семинар</w:t>
      </w:r>
      <w:r w:rsidRPr="00EC15B8">
        <w:t>):</w:t>
      </w:r>
      <w:r w:rsidR="009C4202" w:rsidRPr="009C4202">
        <w:rPr>
          <w:b/>
        </w:rPr>
        <w:t xml:space="preserve"> </w:t>
      </w:r>
      <w:r w:rsidR="009C4202" w:rsidRPr="00E40B26">
        <w:rPr>
          <w:b/>
        </w:rPr>
        <w:t>«</w:t>
      </w:r>
      <w:r w:rsidR="009C4202">
        <w:rPr>
          <w:b/>
        </w:rPr>
        <w:t xml:space="preserve">Как зарабатывать на </w:t>
      </w:r>
      <w:proofErr w:type="spellStart"/>
      <w:r w:rsidR="009C4202">
        <w:rPr>
          <w:b/>
        </w:rPr>
        <w:t>Госзакупках</w:t>
      </w:r>
      <w:proofErr w:type="spellEnd"/>
      <w:r w:rsidR="009C4202">
        <w:rPr>
          <w:b/>
        </w:rPr>
        <w:t>?»</w:t>
      </w:r>
    </w:p>
    <w:p w:rsidR="009C4202" w:rsidRPr="00EC15B8" w:rsidRDefault="009C4202" w:rsidP="009C4202">
      <w:pPr>
        <w:pStyle w:val="5"/>
        <w:spacing w:line="276" w:lineRule="auto"/>
        <w:ind w:right="-45" w:firstLine="0"/>
        <w:jc w:val="left"/>
        <w:rPr>
          <w:szCs w:val="24"/>
        </w:rPr>
      </w:pPr>
      <w:r>
        <w:rPr>
          <w:b/>
        </w:rPr>
        <w:t xml:space="preserve">Дата проведения: </w:t>
      </w:r>
      <w:r>
        <w:rPr>
          <w:szCs w:val="24"/>
        </w:rPr>
        <w:t>12</w:t>
      </w:r>
      <w:r w:rsidRPr="00EC15B8">
        <w:rPr>
          <w:szCs w:val="24"/>
        </w:rPr>
        <w:t xml:space="preserve"> </w:t>
      </w:r>
      <w:r>
        <w:rPr>
          <w:szCs w:val="24"/>
        </w:rPr>
        <w:t>апреля</w:t>
      </w:r>
      <w:r w:rsidRPr="00EC15B8">
        <w:rPr>
          <w:szCs w:val="24"/>
        </w:rPr>
        <w:t xml:space="preserve"> 201</w:t>
      </w:r>
      <w:r>
        <w:rPr>
          <w:szCs w:val="24"/>
        </w:rPr>
        <w:t>7</w:t>
      </w:r>
      <w:r w:rsidRPr="00EC15B8">
        <w:rPr>
          <w:szCs w:val="24"/>
        </w:rPr>
        <w:t xml:space="preserve"> г. с 10-00 до 1</w:t>
      </w:r>
      <w:r>
        <w:rPr>
          <w:szCs w:val="24"/>
        </w:rPr>
        <w:t>2</w:t>
      </w:r>
      <w:r w:rsidRPr="00EC15B8">
        <w:rPr>
          <w:szCs w:val="24"/>
        </w:rPr>
        <w:t xml:space="preserve">-00 по </w:t>
      </w:r>
      <w:proofErr w:type="spellStart"/>
      <w:r w:rsidRPr="00EC15B8">
        <w:rPr>
          <w:szCs w:val="24"/>
        </w:rPr>
        <w:t>м</w:t>
      </w:r>
      <w:r>
        <w:rPr>
          <w:szCs w:val="24"/>
        </w:rPr>
        <w:t>ск</w:t>
      </w:r>
      <w:proofErr w:type="spellEnd"/>
      <w:r w:rsidRPr="00EC15B8">
        <w:rPr>
          <w:szCs w:val="24"/>
        </w:rPr>
        <w:t xml:space="preserve">. </w:t>
      </w:r>
      <w:r>
        <w:rPr>
          <w:szCs w:val="24"/>
        </w:rPr>
        <w:t>В</w:t>
      </w:r>
      <w:r w:rsidRPr="00EC15B8">
        <w:rPr>
          <w:szCs w:val="24"/>
        </w:rPr>
        <w:t>ремени</w:t>
      </w:r>
      <w:r>
        <w:rPr>
          <w:szCs w:val="24"/>
        </w:rPr>
        <w:t>.</w:t>
      </w:r>
    </w:p>
    <w:p w:rsidR="009C4202" w:rsidRDefault="009C4202" w:rsidP="009C4202">
      <w:pPr>
        <w:spacing w:line="276" w:lineRule="auto"/>
      </w:pPr>
    </w:p>
    <w:p w:rsidR="009C4202" w:rsidRDefault="009C4202" w:rsidP="009C4202">
      <w:pPr>
        <w:spacing w:line="276" w:lineRule="auto"/>
      </w:pPr>
      <w:r>
        <w:t>Государство – самый платежеспособный клиент независимо от кризиса (платежеспособных клиентов стало меньше, размеры дебиторской задолженности растут).</w:t>
      </w:r>
    </w:p>
    <w:p w:rsidR="009C4202" w:rsidRDefault="009C4202" w:rsidP="009C4202">
      <w:pPr>
        <w:spacing w:line="276" w:lineRule="auto"/>
      </w:pPr>
      <w:r>
        <w:t xml:space="preserve">Вам не нужна реклама, государство само платит миллионы, чтобы найти Вас. Средний чек в </w:t>
      </w:r>
      <w:proofErr w:type="spellStart"/>
      <w:r>
        <w:t>гос</w:t>
      </w:r>
      <w:proofErr w:type="spellEnd"/>
      <w:r>
        <w:t xml:space="preserve">. закупках в среднем в 35 раз превышает аналогичный показатель при работе с частными клиентами. </w:t>
      </w:r>
    </w:p>
    <w:p w:rsidR="009C4202" w:rsidRDefault="009C4202" w:rsidP="009C4202">
      <w:pPr>
        <w:spacing w:line="276" w:lineRule="auto"/>
      </w:pPr>
      <w:r>
        <w:t xml:space="preserve">          Программа уникальна и не имеет аналогов. По Вашему региону у Вас может вообще не оказаться конкуренции.</w:t>
      </w:r>
    </w:p>
    <w:p w:rsidR="009C4202" w:rsidRDefault="009C4202" w:rsidP="009C4202">
      <w:pPr>
        <w:rPr>
          <w:b/>
        </w:rPr>
      </w:pPr>
    </w:p>
    <w:p w:rsidR="00551628" w:rsidRDefault="00551628" w:rsidP="009C4202">
      <w:pPr>
        <w:rPr>
          <w:b/>
        </w:rPr>
      </w:pPr>
      <w:r>
        <w:rPr>
          <w:b/>
        </w:rPr>
        <w:t>Программа вебинара:</w:t>
      </w:r>
    </w:p>
    <w:p w:rsidR="00551628" w:rsidRDefault="00551628" w:rsidP="009C4202">
      <w:pPr>
        <w:rPr>
          <w:b/>
        </w:rPr>
      </w:pPr>
    </w:p>
    <w:p w:rsidR="00551628" w:rsidRPr="00551628" w:rsidRDefault="00AD7A01" w:rsidP="009C4202">
      <w:pPr>
        <w:pStyle w:val="af3"/>
        <w:numPr>
          <w:ilvl w:val="0"/>
          <w:numId w:val="10"/>
        </w:numPr>
      </w:pPr>
      <w:r>
        <w:t>Вводная часть. Знакомство.</w:t>
      </w:r>
    </w:p>
    <w:p w:rsidR="00551628" w:rsidRPr="00551628" w:rsidRDefault="00617FB8" w:rsidP="009C4202">
      <w:pPr>
        <w:pStyle w:val="af3"/>
        <w:numPr>
          <w:ilvl w:val="0"/>
          <w:numId w:val="10"/>
        </w:numPr>
      </w:pPr>
      <w:r>
        <w:t xml:space="preserve">Что такое </w:t>
      </w:r>
      <w:proofErr w:type="spellStart"/>
      <w:r>
        <w:t>гос</w:t>
      </w:r>
      <w:r w:rsidR="00551628" w:rsidRPr="00551628">
        <w:t>закупки</w:t>
      </w:r>
      <w:proofErr w:type="spellEnd"/>
      <w:r w:rsidR="00551628" w:rsidRPr="00551628">
        <w:t>, виды торгов, классификация процедур.</w:t>
      </w:r>
    </w:p>
    <w:p w:rsidR="00551628" w:rsidRPr="00551628" w:rsidRDefault="00551628" w:rsidP="009C4202">
      <w:pPr>
        <w:pStyle w:val="af3"/>
        <w:numPr>
          <w:ilvl w:val="0"/>
          <w:numId w:val="10"/>
        </w:numPr>
      </w:pPr>
      <w:r w:rsidRPr="00551628">
        <w:t>Сравнение «классического» бизнеса и тендерных продаж</w:t>
      </w:r>
    </w:p>
    <w:p w:rsidR="00551628" w:rsidRPr="00551628" w:rsidRDefault="00551628" w:rsidP="009C4202">
      <w:pPr>
        <w:pStyle w:val="af3"/>
        <w:numPr>
          <w:ilvl w:val="0"/>
          <w:numId w:val="10"/>
        </w:numPr>
      </w:pPr>
      <w:r w:rsidRPr="00551628">
        <w:t>Современный п</w:t>
      </w:r>
      <w:r w:rsidR="00617FB8">
        <w:t xml:space="preserve">одход </w:t>
      </w:r>
      <w:proofErr w:type="gramStart"/>
      <w:r w:rsidR="00617FB8">
        <w:t>в</w:t>
      </w:r>
      <w:proofErr w:type="gramEnd"/>
      <w:r w:rsidR="00617FB8">
        <w:t xml:space="preserve"> получению дохода на </w:t>
      </w:r>
      <w:proofErr w:type="spellStart"/>
      <w:r w:rsidR="00617FB8">
        <w:t>гос</w:t>
      </w:r>
      <w:r w:rsidRPr="00551628">
        <w:t>закупках</w:t>
      </w:r>
      <w:proofErr w:type="spellEnd"/>
    </w:p>
    <w:p w:rsidR="00551628" w:rsidRPr="00551628" w:rsidRDefault="00551628" w:rsidP="009C4202">
      <w:pPr>
        <w:pStyle w:val="af3"/>
        <w:numPr>
          <w:ilvl w:val="0"/>
          <w:numId w:val="10"/>
        </w:numPr>
      </w:pPr>
      <w:r w:rsidRPr="00551628">
        <w:t xml:space="preserve">7 «горячих» трендов </w:t>
      </w:r>
      <w:proofErr w:type="spellStart"/>
      <w:r w:rsidRPr="00551628">
        <w:t>госзакупок</w:t>
      </w:r>
      <w:proofErr w:type="spellEnd"/>
    </w:p>
    <w:p w:rsidR="00551628" w:rsidRDefault="00551628" w:rsidP="009C4202">
      <w:pPr>
        <w:rPr>
          <w:b/>
        </w:rPr>
      </w:pPr>
    </w:p>
    <w:p w:rsidR="00551628" w:rsidRDefault="00551628" w:rsidP="009C4202">
      <w:pPr>
        <w:rPr>
          <w:b/>
        </w:rPr>
      </w:pPr>
    </w:p>
    <w:p w:rsidR="00551628" w:rsidRDefault="00A64A31" w:rsidP="009C4202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112395</wp:posOffset>
            </wp:positionV>
            <wp:extent cx="1521460" cy="2284095"/>
            <wp:effectExtent l="0" t="0" r="254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ечки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40B26" w:rsidRDefault="00E40B26" w:rsidP="009C4202">
      <w:pPr>
        <w:rPr>
          <w:b/>
        </w:rPr>
      </w:pPr>
      <w:r w:rsidRPr="003A2CD5">
        <w:rPr>
          <w:b/>
        </w:rPr>
        <w:t>Ведущий вебинара:</w:t>
      </w:r>
    </w:p>
    <w:p w:rsidR="003A2CD5" w:rsidRPr="003A2CD5" w:rsidRDefault="003A2CD5" w:rsidP="009C4202">
      <w:pPr>
        <w:ind w:left="360"/>
        <w:rPr>
          <w:b/>
        </w:rPr>
      </w:pPr>
    </w:p>
    <w:p w:rsidR="00617FB8" w:rsidRDefault="00E40B26" w:rsidP="009C4202">
      <w:pPr>
        <w:ind w:left="360"/>
      </w:pPr>
      <w:r w:rsidRPr="00617FB8">
        <w:t>Овечкин Валерий Вячеславович.</w:t>
      </w:r>
      <w:r w:rsidR="00A64A31" w:rsidRPr="00A64A31">
        <w:rPr>
          <w:noProof/>
        </w:rPr>
        <w:t xml:space="preserve"> </w:t>
      </w:r>
    </w:p>
    <w:p w:rsidR="00356B6C" w:rsidRPr="00356B6C" w:rsidRDefault="00617FB8" w:rsidP="009C4202">
      <w:pPr>
        <w:pStyle w:val="af3"/>
        <w:numPr>
          <w:ilvl w:val="0"/>
          <w:numId w:val="11"/>
        </w:numPr>
        <w:ind w:left="567" w:hanging="283"/>
      </w:pPr>
      <w:r w:rsidRPr="00617FB8">
        <w:rPr>
          <w:color w:val="000000"/>
          <w:shd w:val="clear" w:color="auto" w:fill="FFFFFF"/>
        </w:rPr>
        <w:t>Эксперт №1</w:t>
      </w:r>
      <w:proofErr w:type="gramStart"/>
      <w:r w:rsidRPr="00617FB8">
        <w:rPr>
          <w:color w:val="000000"/>
          <w:shd w:val="clear" w:color="auto" w:fill="FFFFFF"/>
        </w:rPr>
        <w:t xml:space="preserve"> В</w:t>
      </w:r>
      <w:proofErr w:type="gramEnd"/>
      <w:r w:rsidRPr="00617FB8">
        <w:rPr>
          <w:color w:val="000000"/>
          <w:shd w:val="clear" w:color="auto" w:fill="FFFFFF"/>
        </w:rPr>
        <w:t xml:space="preserve"> России по заработку на </w:t>
      </w:r>
      <w:proofErr w:type="spellStart"/>
      <w:r w:rsidRPr="00617FB8">
        <w:rPr>
          <w:color w:val="000000"/>
          <w:shd w:val="clear" w:color="auto" w:fill="FFFFFF"/>
        </w:rPr>
        <w:t>гос</w:t>
      </w:r>
      <w:r w:rsidR="00356B6C">
        <w:rPr>
          <w:color w:val="000000"/>
          <w:shd w:val="clear" w:color="auto" w:fill="FFFFFF"/>
        </w:rPr>
        <w:t>з</w:t>
      </w:r>
      <w:r w:rsidRPr="00617FB8">
        <w:rPr>
          <w:color w:val="000000"/>
          <w:shd w:val="clear" w:color="auto" w:fill="FFFFFF"/>
        </w:rPr>
        <w:t>акупках</w:t>
      </w:r>
      <w:proofErr w:type="spellEnd"/>
    </w:p>
    <w:p w:rsidR="00356B6C" w:rsidRPr="00356B6C" w:rsidRDefault="00356B6C" w:rsidP="009C4202">
      <w:pPr>
        <w:pStyle w:val="af3"/>
        <w:numPr>
          <w:ilvl w:val="0"/>
          <w:numId w:val="11"/>
        </w:numPr>
        <w:ind w:left="567" w:hanging="283"/>
      </w:pPr>
      <w:r>
        <w:rPr>
          <w:color w:val="000000"/>
          <w:shd w:val="clear" w:color="auto" w:fill="FFFFFF"/>
        </w:rPr>
        <w:t xml:space="preserve">Декан факультета </w:t>
      </w:r>
      <w:proofErr w:type="spellStart"/>
      <w:r>
        <w:rPr>
          <w:color w:val="000000"/>
          <w:shd w:val="clear" w:color="auto" w:fill="FFFFFF"/>
        </w:rPr>
        <w:t>гос</w:t>
      </w:r>
      <w:r w:rsidR="00617FB8" w:rsidRPr="00617FB8">
        <w:rPr>
          <w:color w:val="000000"/>
          <w:shd w:val="clear" w:color="auto" w:fill="FFFFFF"/>
        </w:rPr>
        <w:t>закупок</w:t>
      </w:r>
      <w:proofErr w:type="spellEnd"/>
      <w:r w:rsidR="00617FB8" w:rsidRPr="00617FB8">
        <w:rPr>
          <w:color w:val="000000"/>
          <w:shd w:val="clear" w:color="auto" w:fill="FFFFFF"/>
        </w:rPr>
        <w:t xml:space="preserve"> Корпоративного Университета при ТПП РФ</w:t>
      </w:r>
      <w:r w:rsidR="00617FB8" w:rsidRPr="00617FB8">
        <w:rPr>
          <w:rStyle w:val="apple-converted-space"/>
          <w:color w:val="000000"/>
          <w:shd w:val="clear" w:color="auto" w:fill="FFFFFF"/>
        </w:rPr>
        <w:t> </w:t>
      </w:r>
    </w:p>
    <w:p w:rsidR="00356B6C" w:rsidRPr="00356B6C" w:rsidRDefault="00617FB8" w:rsidP="009C4202">
      <w:pPr>
        <w:pStyle w:val="af3"/>
        <w:numPr>
          <w:ilvl w:val="0"/>
          <w:numId w:val="11"/>
        </w:numPr>
        <w:ind w:left="567" w:hanging="283"/>
      </w:pPr>
      <w:r w:rsidRPr="00617FB8">
        <w:rPr>
          <w:color w:val="000000"/>
          <w:shd w:val="clear" w:color="auto" w:fill="FFFFFF"/>
        </w:rPr>
        <w:t>Основатель и генеральный директор компании «LIKE</w:t>
      </w:r>
      <w:r w:rsidRPr="00617FB8">
        <w:rPr>
          <w:rStyle w:val="apple-converted-space"/>
          <w:color w:val="000000"/>
          <w:shd w:val="clear" w:color="auto" w:fill="FFFFFF"/>
        </w:rPr>
        <w:t> </w:t>
      </w:r>
      <w:r w:rsidRPr="00617FB8">
        <w:rPr>
          <w:color w:val="000000"/>
        </w:rPr>
        <w:br/>
      </w:r>
      <w:r w:rsidRPr="00617FB8">
        <w:rPr>
          <w:color w:val="000000"/>
          <w:shd w:val="clear" w:color="auto" w:fill="FFFFFF"/>
        </w:rPr>
        <w:t xml:space="preserve">ТЕНДЕР». Первая в России </w:t>
      </w:r>
      <w:proofErr w:type="gramStart"/>
      <w:r w:rsidRPr="00617FB8">
        <w:rPr>
          <w:color w:val="000000"/>
          <w:shd w:val="clear" w:color="auto" w:fill="FFFFFF"/>
        </w:rPr>
        <w:t>компания</w:t>
      </w:r>
      <w:proofErr w:type="gramEnd"/>
      <w:r w:rsidRPr="00617FB8">
        <w:rPr>
          <w:color w:val="000000"/>
          <w:shd w:val="clear" w:color="auto" w:fill="FFFFFF"/>
        </w:rPr>
        <w:t xml:space="preserve"> по тендерному сопровождению развивающаяся через франчайзинг</w:t>
      </w:r>
    </w:p>
    <w:p w:rsidR="00356B6C" w:rsidRPr="00356B6C" w:rsidRDefault="00617FB8" w:rsidP="009C4202">
      <w:pPr>
        <w:pStyle w:val="af3"/>
        <w:numPr>
          <w:ilvl w:val="0"/>
          <w:numId w:val="11"/>
        </w:numPr>
        <w:ind w:left="567" w:hanging="283"/>
      </w:pPr>
      <w:r w:rsidRPr="00617FB8">
        <w:rPr>
          <w:color w:val="000000"/>
          <w:shd w:val="clear" w:color="auto" w:fill="FFFFFF"/>
        </w:rPr>
        <w:t>300 000 000 рублей – общая сумма закупок выигранных для компаний-партнеров в 2016 году.</w:t>
      </w:r>
      <w:r w:rsidRPr="00617FB8">
        <w:rPr>
          <w:rStyle w:val="apple-converted-space"/>
          <w:color w:val="000000"/>
          <w:shd w:val="clear" w:color="auto" w:fill="FFFFFF"/>
        </w:rPr>
        <w:t> </w:t>
      </w:r>
    </w:p>
    <w:p w:rsidR="00356B6C" w:rsidRPr="00356B6C" w:rsidRDefault="00617FB8" w:rsidP="009C4202">
      <w:pPr>
        <w:pStyle w:val="af3"/>
        <w:numPr>
          <w:ilvl w:val="0"/>
          <w:numId w:val="11"/>
        </w:numPr>
        <w:ind w:left="567" w:hanging="283"/>
      </w:pPr>
      <w:r w:rsidRPr="00617FB8">
        <w:rPr>
          <w:color w:val="000000"/>
          <w:shd w:val="clear" w:color="auto" w:fill="FFFFFF"/>
        </w:rPr>
        <w:t xml:space="preserve">Создатель программ </w:t>
      </w:r>
      <w:proofErr w:type="spellStart"/>
      <w:r w:rsidRPr="00617FB8">
        <w:rPr>
          <w:color w:val="000000"/>
          <w:shd w:val="clear" w:color="auto" w:fill="FFFFFF"/>
        </w:rPr>
        <w:t>Интенсив</w:t>
      </w:r>
      <w:proofErr w:type="spellEnd"/>
      <w:r w:rsidRPr="00617FB8">
        <w:rPr>
          <w:color w:val="000000"/>
          <w:shd w:val="clear" w:color="auto" w:fill="FFFFFF"/>
        </w:rPr>
        <w:t xml:space="preserve"> «ГОСЗАКУПКИ» и Консалтинг «ГОСЗАКУПКИ»</w:t>
      </w:r>
      <w:r w:rsidRPr="00617FB8">
        <w:rPr>
          <w:rStyle w:val="apple-converted-space"/>
          <w:color w:val="000000"/>
          <w:shd w:val="clear" w:color="auto" w:fill="FFFFFF"/>
        </w:rPr>
        <w:t> </w:t>
      </w:r>
    </w:p>
    <w:p w:rsidR="00356B6C" w:rsidRPr="00356B6C" w:rsidRDefault="00617FB8" w:rsidP="009C4202">
      <w:pPr>
        <w:pStyle w:val="af3"/>
        <w:numPr>
          <w:ilvl w:val="0"/>
          <w:numId w:val="11"/>
        </w:numPr>
        <w:ind w:left="567" w:hanging="283"/>
      </w:pPr>
      <w:r w:rsidRPr="00617FB8">
        <w:rPr>
          <w:color w:val="000000"/>
          <w:shd w:val="clear" w:color="auto" w:fill="FFFFFF"/>
        </w:rPr>
        <w:t>Проведено более 150 консалтинговых программ с построением тендерных отделов в различных компаниях и более 500 групповых обучающих сессий</w:t>
      </w:r>
      <w:r w:rsidRPr="00617FB8">
        <w:rPr>
          <w:rStyle w:val="apple-converted-space"/>
          <w:color w:val="000000"/>
          <w:shd w:val="clear" w:color="auto" w:fill="FFFFFF"/>
        </w:rPr>
        <w:t> </w:t>
      </w:r>
    </w:p>
    <w:p w:rsidR="003655CB" w:rsidRPr="00D427CD" w:rsidRDefault="00617FB8" w:rsidP="009C4202">
      <w:pPr>
        <w:pStyle w:val="af3"/>
        <w:numPr>
          <w:ilvl w:val="0"/>
          <w:numId w:val="11"/>
        </w:numPr>
        <w:ind w:left="567" w:hanging="283"/>
        <w:rPr>
          <w:rStyle w:val="apple-converted-space"/>
        </w:rPr>
      </w:pPr>
      <w:r w:rsidRPr="00617FB8">
        <w:rPr>
          <w:color w:val="000000"/>
          <w:shd w:val="clear" w:color="auto" w:fill="FFFFFF"/>
        </w:rPr>
        <w:t>Самый высокооплачиваемый консультант в своей сфере</w:t>
      </w:r>
      <w:r w:rsidRPr="00617FB8">
        <w:rPr>
          <w:rStyle w:val="apple-converted-space"/>
          <w:color w:val="000000"/>
          <w:shd w:val="clear" w:color="auto" w:fill="FFFFFF"/>
        </w:rPr>
        <w:t> </w:t>
      </w:r>
    </w:p>
    <w:p w:rsidR="00D427CD" w:rsidRDefault="00D427CD" w:rsidP="009C4202">
      <w:pPr>
        <w:rPr>
          <w:rStyle w:val="apple-converted-space"/>
        </w:rPr>
      </w:pPr>
    </w:p>
    <w:p w:rsidR="00D427CD" w:rsidRDefault="00D427CD" w:rsidP="009C4202">
      <w:pPr>
        <w:rPr>
          <w:rStyle w:val="apple-converted-space"/>
          <w:b/>
        </w:rPr>
      </w:pPr>
      <w:r w:rsidRPr="00D427CD">
        <w:rPr>
          <w:rStyle w:val="apple-converted-space"/>
          <w:b/>
        </w:rPr>
        <w:t xml:space="preserve">Отзывы </w:t>
      </w:r>
      <w:proofErr w:type="gramStart"/>
      <w:r w:rsidRPr="00D427CD">
        <w:rPr>
          <w:rStyle w:val="apple-converted-space"/>
          <w:b/>
        </w:rPr>
        <w:t xml:space="preserve">участников </w:t>
      </w:r>
      <w:r w:rsidR="00ED7884">
        <w:rPr>
          <w:rStyle w:val="apple-converted-space"/>
          <w:b/>
        </w:rPr>
        <w:t xml:space="preserve">программ </w:t>
      </w:r>
      <w:r w:rsidRPr="00D427CD">
        <w:rPr>
          <w:rStyle w:val="apple-converted-space"/>
          <w:b/>
        </w:rPr>
        <w:t>обучения</w:t>
      </w:r>
      <w:r w:rsidR="00ED7884">
        <w:rPr>
          <w:rStyle w:val="apple-converted-space"/>
          <w:b/>
        </w:rPr>
        <w:t xml:space="preserve"> Валерия Овечкина</w:t>
      </w:r>
      <w:proofErr w:type="gramEnd"/>
      <w:r w:rsidRPr="00D427CD">
        <w:rPr>
          <w:rStyle w:val="apple-converted-space"/>
          <w:b/>
        </w:rPr>
        <w:t>:</w:t>
      </w:r>
    </w:p>
    <w:p w:rsidR="00ED7884" w:rsidRPr="00ED7884" w:rsidRDefault="00ED7884" w:rsidP="009C4202">
      <w:r w:rsidRPr="00ED788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167640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d8fb624e980b19b6257b8d4328dcf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884" w:rsidRPr="00ED7884" w:rsidRDefault="00D427CD" w:rsidP="009C4202">
      <w:pPr>
        <w:rPr>
          <w:b/>
        </w:rPr>
      </w:pPr>
      <w:proofErr w:type="spellStart"/>
      <w:r w:rsidRPr="00D427CD">
        <w:rPr>
          <w:b/>
        </w:rPr>
        <w:t>Айгуль</w:t>
      </w:r>
      <w:proofErr w:type="spellEnd"/>
      <w:r w:rsidRPr="00D427CD">
        <w:rPr>
          <w:b/>
        </w:rPr>
        <w:t xml:space="preserve"> Коса</w:t>
      </w:r>
      <w:r w:rsidR="00ED7884" w:rsidRPr="00ED7884">
        <w:rPr>
          <w:b/>
        </w:rPr>
        <w:t xml:space="preserve">: </w:t>
      </w:r>
    </w:p>
    <w:p w:rsidR="00ED7884" w:rsidRDefault="00ED7884" w:rsidP="009C4202"/>
    <w:p w:rsidR="00D427CD" w:rsidRDefault="00ED7884" w:rsidP="009C4202">
      <w:r>
        <w:t>«</w:t>
      </w:r>
      <w:r w:rsidRPr="00ED7884">
        <w:t>Я не знала о госзаказе ничего.</w:t>
      </w:r>
      <w:r>
        <w:rPr>
          <w:rFonts w:ascii="OpenSans-Italic" w:hAnsi="OpenSans-Italic"/>
          <w:sz w:val="33"/>
          <w:szCs w:val="33"/>
        </w:rPr>
        <w:t xml:space="preserve"> </w:t>
      </w:r>
      <w:r>
        <w:t>Обучение</w:t>
      </w:r>
      <w:r w:rsidRPr="00ED7884">
        <w:t xml:space="preserve"> открыл</w:t>
      </w:r>
      <w:r>
        <w:t>о</w:t>
      </w:r>
      <w:r w:rsidRPr="00ED7884">
        <w:t xml:space="preserve"> мне глаза и сейчас</w:t>
      </w:r>
      <w:r>
        <w:t xml:space="preserve"> </w:t>
      </w:r>
      <w:r w:rsidRPr="00ED7884">
        <w:t>я выигрываю по 3-4 тендера в месяц</w:t>
      </w:r>
      <w:r>
        <w:t>».</w:t>
      </w:r>
    </w:p>
    <w:p w:rsidR="00ED7884" w:rsidRDefault="00ED7884" w:rsidP="009C4202"/>
    <w:p w:rsidR="00ED7884" w:rsidRDefault="00ED7884" w:rsidP="009C4202"/>
    <w:p w:rsidR="00ED7884" w:rsidRPr="00ED7884" w:rsidRDefault="00ED7884" w:rsidP="009C4202">
      <w:pPr>
        <w:textAlignment w:val="center"/>
        <w:outlineLvl w:val="2"/>
        <w:rPr>
          <w:rFonts w:ascii="inherit" w:hAnsi="inherit"/>
          <w:b/>
        </w:rPr>
      </w:pPr>
      <w:r w:rsidRPr="00ED7884">
        <w:rPr>
          <w:rFonts w:ascii="Helvetica" w:hAnsi="Helvetic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Рисунок 5" descr="http://u8.platformalp.ru/s/45qsh0051/401b6f1f810d47e37fe49c3675fa10a9/8cb2d752ee5915c7773580d10f8ea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8.platformalp.ru/s/45qsh0051/401b6f1f810d47e37fe49c3675fa10a9/8cb2d752ee5915c7773580d10f8ea2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7884">
        <w:rPr>
          <w:b/>
        </w:rPr>
        <w:t>Андрей Караванов</w:t>
      </w:r>
      <w:r>
        <w:rPr>
          <w:b/>
        </w:rPr>
        <w:t>:</w:t>
      </w:r>
    </w:p>
    <w:p w:rsidR="00ED7884" w:rsidRPr="00ED7884" w:rsidRDefault="00ED7884" w:rsidP="009C4202"/>
    <w:p w:rsidR="00ED7884" w:rsidRDefault="00ED7884" w:rsidP="009C4202">
      <w:pPr>
        <w:textAlignment w:val="center"/>
      </w:pPr>
      <w:r>
        <w:lastRenderedPageBreak/>
        <w:t>«</w:t>
      </w:r>
      <w:r w:rsidRPr="00ED7884">
        <w:t>Я поднял бизнес из "ямы" через участие в госзаказах и использование их как нового канала продаж</w:t>
      </w:r>
      <w:r>
        <w:t>»</w:t>
      </w:r>
    </w:p>
    <w:p w:rsidR="00ED7884" w:rsidRDefault="00ED7884" w:rsidP="009C4202">
      <w:pPr>
        <w:textAlignment w:val="center"/>
      </w:pPr>
    </w:p>
    <w:p w:rsidR="00ED7884" w:rsidRDefault="00ED7884" w:rsidP="009C4202">
      <w:pPr>
        <w:textAlignment w:val="center"/>
      </w:pPr>
    </w:p>
    <w:p w:rsidR="00ED7884" w:rsidRDefault="00ED7884" w:rsidP="009C4202">
      <w:pPr>
        <w:textAlignment w:val="center"/>
        <w:rPr>
          <w:b/>
        </w:rPr>
      </w:pPr>
      <w:r w:rsidRPr="00ED7884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16e6f3976b56511f476af58d5491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884">
        <w:rPr>
          <w:b/>
        </w:rPr>
        <w:t xml:space="preserve">Егор </w:t>
      </w:r>
      <w:proofErr w:type="spellStart"/>
      <w:r w:rsidRPr="00ED7884">
        <w:rPr>
          <w:b/>
        </w:rPr>
        <w:t>Мизгирев</w:t>
      </w:r>
      <w:proofErr w:type="spellEnd"/>
      <w:r>
        <w:rPr>
          <w:b/>
        </w:rPr>
        <w:t>:</w:t>
      </w:r>
    </w:p>
    <w:p w:rsidR="00ED7884" w:rsidRDefault="00ED7884" w:rsidP="009C4202">
      <w:pPr>
        <w:textAlignment w:val="center"/>
        <w:rPr>
          <w:b/>
        </w:rPr>
      </w:pPr>
    </w:p>
    <w:p w:rsidR="00ED7884" w:rsidRPr="00ED7884" w:rsidRDefault="00ED7884" w:rsidP="009C4202">
      <w:pPr>
        <w:textAlignment w:val="center"/>
        <w:rPr>
          <w:rFonts w:ascii="Helvetica" w:hAnsi="Helvetica"/>
          <w:b/>
        </w:rPr>
      </w:pPr>
      <w:r>
        <w:t>«</w:t>
      </w:r>
      <w:r w:rsidRPr="00ED7884">
        <w:t>Пройдя обучение, я ушел с наемной работы и сейчас зарабатываю в 10 раз больше, работая по 8-12 часов в неделю</w:t>
      </w:r>
      <w:r>
        <w:t>».</w:t>
      </w:r>
      <w:r w:rsidRPr="00ED7884">
        <w:rPr>
          <w:b/>
        </w:rPr>
        <w:br/>
      </w:r>
    </w:p>
    <w:p w:rsidR="00ED7884" w:rsidRPr="00ED7884" w:rsidRDefault="00ED7884" w:rsidP="009C4202">
      <w:pPr>
        <w:textAlignment w:val="center"/>
        <w:rPr>
          <w:rFonts w:ascii="Helvetica" w:hAnsi="Helvetica"/>
        </w:rPr>
      </w:pPr>
    </w:p>
    <w:p w:rsidR="00ED7884" w:rsidRPr="00D427CD" w:rsidRDefault="00ED7884" w:rsidP="009C4202">
      <w:pPr>
        <w:rPr>
          <w:b/>
        </w:rPr>
      </w:pPr>
    </w:p>
    <w:p w:rsidR="00455841" w:rsidRPr="00EC15B8" w:rsidRDefault="00EC15B8" w:rsidP="009C4202">
      <w:pPr>
        <w:spacing w:after="150" w:line="276" w:lineRule="auto"/>
        <w:rPr>
          <w:b/>
          <w:u w:val="single"/>
        </w:rPr>
      </w:pPr>
      <w:r>
        <w:rPr>
          <w:b/>
          <w:u w:val="single"/>
        </w:rPr>
        <w:t>Целевая аудитория вебинара:</w:t>
      </w:r>
    </w:p>
    <w:p w:rsidR="0044612F" w:rsidRPr="00EC15B8" w:rsidRDefault="003A2CD5" w:rsidP="009C4202">
      <w:pPr>
        <w:numPr>
          <w:ilvl w:val="0"/>
          <w:numId w:val="5"/>
        </w:numPr>
        <w:spacing w:line="276" w:lineRule="auto"/>
        <w:ind w:right="-108"/>
      </w:pPr>
      <w:r>
        <w:t>Начинающие бизнесмены в поисках новой ниши;</w:t>
      </w:r>
    </w:p>
    <w:p w:rsidR="0044612F" w:rsidRPr="00EC15B8" w:rsidRDefault="003A2CD5" w:rsidP="009C4202">
      <w:pPr>
        <w:numPr>
          <w:ilvl w:val="0"/>
          <w:numId w:val="5"/>
        </w:numPr>
        <w:spacing w:line="276" w:lineRule="auto"/>
        <w:ind w:right="-108"/>
      </w:pPr>
      <w:r>
        <w:t>Действующие предприниматели, желающие увеличить обороты собственного бизнеса;</w:t>
      </w:r>
    </w:p>
    <w:p w:rsidR="0044612F" w:rsidRPr="00EC15B8" w:rsidRDefault="003A2CD5" w:rsidP="009C4202">
      <w:pPr>
        <w:numPr>
          <w:ilvl w:val="0"/>
          <w:numId w:val="5"/>
        </w:numPr>
        <w:spacing w:line="276" w:lineRule="auto"/>
        <w:ind w:right="-108"/>
      </w:pPr>
      <w:r>
        <w:t>Инвесторы, желающие получить пассивный доход с нового направления;</w:t>
      </w:r>
    </w:p>
    <w:p w:rsidR="0044612F" w:rsidRPr="00EC15B8" w:rsidRDefault="003A2CD5" w:rsidP="009C4202">
      <w:pPr>
        <w:numPr>
          <w:ilvl w:val="0"/>
          <w:numId w:val="5"/>
        </w:numPr>
        <w:spacing w:line="276" w:lineRule="auto"/>
        <w:ind w:right="-108"/>
      </w:pPr>
      <w:r>
        <w:t>Действующие участники торгов, желающие получить новый взгляд;</w:t>
      </w:r>
    </w:p>
    <w:p w:rsidR="0044612F" w:rsidRPr="00EC15B8" w:rsidRDefault="003A2CD5" w:rsidP="009C4202">
      <w:pPr>
        <w:numPr>
          <w:ilvl w:val="0"/>
          <w:numId w:val="5"/>
        </w:numPr>
        <w:spacing w:line="276" w:lineRule="auto"/>
        <w:ind w:right="-108"/>
      </w:pPr>
      <w:r>
        <w:t>Предприниматели, которым нужен новый канал сбыта.</w:t>
      </w:r>
    </w:p>
    <w:p w:rsidR="00455841" w:rsidRPr="00EC15B8" w:rsidRDefault="00455841" w:rsidP="009C4202">
      <w:pPr>
        <w:pStyle w:val="5"/>
        <w:spacing w:line="276" w:lineRule="auto"/>
        <w:ind w:right="-45" w:firstLine="0"/>
        <w:jc w:val="left"/>
        <w:rPr>
          <w:b/>
          <w:szCs w:val="24"/>
          <w:u w:val="single"/>
        </w:rPr>
      </w:pPr>
    </w:p>
    <w:p w:rsidR="009C4202" w:rsidRPr="00BF5C43" w:rsidRDefault="00666EAF" w:rsidP="009C4202">
      <w:pPr>
        <w:pStyle w:val="ab"/>
        <w:tabs>
          <w:tab w:val="left" w:pos="1560"/>
        </w:tabs>
        <w:ind w:firstLine="0"/>
        <w:jc w:val="left"/>
        <w:rPr>
          <w:b/>
        </w:rPr>
      </w:pPr>
      <w:r>
        <w:tab/>
      </w:r>
    </w:p>
    <w:p w:rsidR="00666EAF" w:rsidRPr="00BF5C43" w:rsidRDefault="00666EAF" w:rsidP="009C4202">
      <w:pPr>
        <w:tabs>
          <w:tab w:val="left" w:pos="0"/>
        </w:tabs>
        <w:spacing w:after="120"/>
        <w:rPr>
          <w:b/>
        </w:rPr>
      </w:pPr>
      <w:r w:rsidRPr="00BF5C43">
        <w:rPr>
          <w:b/>
        </w:rPr>
        <w:t>Приложение 1.</w:t>
      </w:r>
    </w:p>
    <w:p w:rsidR="00666EAF" w:rsidRPr="00BF5C43" w:rsidRDefault="00666EAF" w:rsidP="009C4202">
      <w:pPr>
        <w:tabs>
          <w:tab w:val="left" w:pos="0"/>
        </w:tabs>
        <w:spacing w:after="120"/>
        <w:ind w:firstLine="709"/>
        <w:rPr>
          <w:b/>
        </w:rPr>
      </w:pPr>
    </w:p>
    <w:p w:rsidR="00666EAF" w:rsidRPr="00BF5C43" w:rsidRDefault="00666EAF" w:rsidP="009C4202">
      <w:pPr>
        <w:tabs>
          <w:tab w:val="left" w:pos="0"/>
        </w:tabs>
        <w:spacing w:after="120"/>
        <w:ind w:firstLine="709"/>
        <w:rPr>
          <w:b/>
        </w:rPr>
      </w:pPr>
      <w:r w:rsidRPr="00BF5C43">
        <w:rPr>
          <w:b/>
        </w:rPr>
        <w:t>Технические требования к участию в вебинаре (</w:t>
      </w:r>
      <w:proofErr w:type="gramStart"/>
      <w:r w:rsidRPr="00BF5C43">
        <w:rPr>
          <w:b/>
        </w:rPr>
        <w:t>интернет-семинаре</w:t>
      </w:r>
      <w:proofErr w:type="gramEnd"/>
      <w:r w:rsidRPr="00BF5C43">
        <w:rPr>
          <w:b/>
        </w:rPr>
        <w:t>)</w:t>
      </w:r>
    </w:p>
    <w:p w:rsidR="00487AC9" w:rsidRDefault="00666EAF" w:rsidP="009C4202">
      <w:pPr>
        <w:ind w:firstLine="709"/>
        <w:rPr>
          <w:b/>
        </w:rPr>
      </w:pPr>
      <w:r w:rsidRPr="00987FC4">
        <w:t>Для участия в вебинаре Вам понадобится компьютер (ноутбук) с акусти</w:t>
      </w:r>
      <w:r w:rsidR="00487AC9">
        <w:t>ческой</w:t>
      </w:r>
      <w:r w:rsidRPr="00987FC4">
        <w:t xml:space="preserve"> системой (звуком), подключенный к интернету. Рекомендуемая скорость соединения </w:t>
      </w:r>
      <w:r w:rsidR="00487AC9">
        <w:t>не менее</w:t>
      </w:r>
      <w:r w:rsidRPr="00987FC4">
        <w:t xml:space="preserve"> 256 </w:t>
      </w:r>
      <w:proofErr w:type="spellStart"/>
      <w:r w:rsidRPr="00987FC4">
        <w:t>kbps</w:t>
      </w:r>
      <w:proofErr w:type="spellEnd"/>
      <w:r w:rsidRPr="00987FC4">
        <w:t xml:space="preserve">. Эта скорость доступна практически на любом подключении в офисе или дома (LAN, ADSL, </w:t>
      </w:r>
      <w:proofErr w:type="spellStart"/>
      <w:r w:rsidRPr="00987FC4">
        <w:t>Wi</w:t>
      </w:r>
      <w:r>
        <w:t>-</w:t>
      </w:r>
      <w:r w:rsidRPr="00987FC4">
        <w:t>Fi</w:t>
      </w:r>
      <w:proofErr w:type="spellEnd"/>
      <w:r w:rsidRPr="00987FC4">
        <w:t xml:space="preserve">). Рекомендуем пользоваться </w:t>
      </w:r>
      <w:proofErr w:type="gramStart"/>
      <w:r w:rsidRPr="00987FC4">
        <w:t>интернет-браузером</w:t>
      </w:r>
      <w:proofErr w:type="gramEnd"/>
      <w:r w:rsidRPr="00987FC4">
        <w:t xml:space="preserve"> </w:t>
      </w:r>
      <w:r w:rsidRPr="00987FC4">
        <w:rPr>
          <w:b/>
          <w:lang w:val="en-US"/>
        </w:rPr>
        <w:t>Google</w:t>
      </w:r>
      <w:r w:rsidRPr="00987FC4">
        <w:rPr>
          <w:b/>
        </w:rPr>
        <w:t xml:space="preserve"> </w:t>
      </w:r>
      <w:r w:rsidRPr="00987FC4">
        <w:rPr>
          <w:b/>
          <w:lang w:val="en-US"/>
        </w:rPr>
        <w:t>Chrome</w:t>
      </w:r>
      <w:r w:rsidRPr="00987FC4">
        <w:rPr>
          <w:b/>
        </w:rPr>
        <w:t xml:space="preserve">. </w:t>
      </w:r>
      <w:r w:rsidR="00487AC9">
        <w:rPr>
          <w:b/>
        </w:rPr>
        <w:t>Ссылка для скачивания с официального сайта:</w:t>
      </w:r>
    </w:p>
    <w:p w:rsidR="00666EAF" w:rsidRPr="00987FC4" w:rsidRDefault="003D44F7" w:rsidP="009C4202">
      <w:pPr>
        <w:spacing w:after="120"/>
        <w:ind w:firstLine="709"/>
      </w:pPr>
      <w:hyperlink r:id="rId12" w:history="1">
        <w:r w:rsidR="00666EAF" w:rsidRPr="00987FC4">
          <w:rPr>
            <w:rStyle w:val="a9"/>
          </w:rPr>
          <w:t>https://www.google.ru/chrome/browser/desktop/index.html</w:t>
        </w:r>
      </w:hyperlink>
      <w:r w:rsidR="00666EAF" w:rsidRPr="00987FC4">
        <w:t>.</w:t>
      </w:r>
    </w:p>
    <w:p w:rsidR="00666EAF" w:rsidRPr="00987FC4" w:rsidRDefault="00666EAF" w:rsidP="009C4202">
      <w:pPr>
        <w:tabs>
          <w:tab w:val="left" w:pos="0"/>
        </w:tabs>
        <w:spacing w:after="120"/>
        <w:ind w:firstLine="709"/>
      </w:pPr>
      <w:r w:rsidRPr="00987FC4">
        <w:t xml:space="preserve">Формат вебинара позволяет сохранить качество обучения: каждый слушатель видит и слышит преподавателя, видит </w:t>
      </w:r>
      <w:r w:rsidR="00487AC9">
        <w:t xml:space="preserve">методический </w:t>
      </w:r>
      <w:r w:rsidRPr="00987FC4">
        <w:t>материал в виде презентаций, графиков, слайдов, имеет возможность скачать учебные материалы, выполнить задания</w:t>
      </w:r>
      <w:r>
        <w:t xml:space="preserve"> </w:t>
      </w:r>
      <w:r w:rsidRPr="00987FC4">
        <w:t>преподавателя, в любой момент может задать письменный вопрос преподавателю или другим участникам.</w:t>
      </w:r>
    </w:p>
    <w:p w:rsidR="00487AC9" w:rsidRDefault="00487AC9" w:rsidP="009C4202">
      <w:pPr>
        <w:tabs>
          <w:tab w:val="left" w:pos="0"/>
        </w:tabs>
        <w:spacing w:after="120"/>
        <w:rPr>
          <w:rStyle w:val="a9"/>
        </w:rPr>
      </w:pPr>
      <w:r>
        <w:rPr>
          <w:b/>
          <w:iCs/>
        </w:rPr>
        <w:tab/>
        <w:t>Для бесперебойной работы компьютерного оборудования слушателей, необходимо пройти тест по ссылке</w:t>
      </w:r>
      <w:r w:rsidRPr="00987FC4">
        <w:rPr>
          <w:b/>
          <w:iCs/>
        </w:rPr>
        <w:t>:</w:t>
      </w:r>
      <w:r>
        <w:rPr>
          <w:b/>
          <w:iCs/>
        </w:rPr>
        <w:t xml:space="preserve"> </w:t>
      </w:r>
      <w:hyperlink r:id="rId13" w:tgtFrame="_blank" w:history="1">
        <w:r w:rsidRPr="00987FC4">
          <w:rPr>
            <w:rStyle w:val="a9"/>
          </w:rPr>
          <w:t>https://myownconference.ru/tester</w:t>
        </w:r>
      </w:hyperlink>
    </w:p>
    <w:p w:rsidR="00487AC9" w:rsidRPr="00987FC4" w:rsidRDefault="00487AC9" w:rsidP="009C4202">
      <w:pPr>
        <w:tabs>
          <w:tab w:val="left" w:pos="0"/>
        </w:tabs>
        <w:spacing w:after="120"/>
        <w:rPr>
          <w:b/>
        </w:rPr>
      </w:pPr>
      <w:r>
        <w:rPr>
          <w:b/>
          <w:bCs/>
        </w:rPr>
        <w:tab/>
        <w:t>Р</w:t>
      </w:r>
      <w:r w:rsidRPr="00487AC9">
        <w:rPr>
          <w:b/>
          <w:bCs/>
        </w:rPr>
        <w:t xml:space="preserve">екомендуется почистить кэш вашего браузера. Как это </w:t>
      </w:r>
      <w:proofErr w:type="gramStart"/>
      <w:r w:rsidRPr="00487AC9">
        <w:rPr>
          <w:b/>
          <w:bCs/>
        </w:rPr>
        <w:t>сделать можно ознакомиться</w:t>
      </w:r>
      <w:proofErr w:type="gramEnd"/>
      <w:r w:rsidRPr="00487AC9">
        <w:rPr>
          <w:b/>
          <w:bCs/>
        </w:rPr>
        <w:t xml:space="preserve"> здесь:</w:t>
      </w:r>
      <w:r w:rsidRPr="00487AC9">
        <w:rPr>
          <w:bCs/>
        </w:rPr>
        <w:t xml:space="preserve"> </w:t>
      </w:r>
      <w:hyperlink r:id="rId14" w:history="1">
        <w:r w:rsidRPr="00487AC9">
          <w:rPr>
            <w:rStyle w:val="a9"/>
          </w:rPr>
          <w:t>https://www.youtube.com/watch?v=gL8AZ0PYQ6U&amp;feature=youtu.be</w:t>
        </w:r>
      </w:hyperlink>
    </w:p>
    <w:p w:rsidR="00487AC9" w:rsidRPr="00987FC4" w:rsidRDefault="00487AC9" w:rsidP="009C4202">
      <w:pPr>
        <w:tabs>
          <w:tab w:val="left" w:pos="0"/>
        </w:tabs>
        <w:spacing w:after="120"/>
      </w:pPr>
      <w:r>
        <w:rPr>
          <w:b/>
        </w:rPr>
        <w:tab/>
      </w:r>
      <w:r w:rsidRPr="002524EF">
        <w:rPr>
          <w:b/>
        </w:rPr>
        <w:t>Техническ</w:t>
      </w:r>
      <w:r>
        <w:rPr>
          <w:b/>
        </w:rPr>
        <w:t>ое</w:t>
      </w:r>
      <w:r w:rsidRPr="002524EF">
        <w:rPr>
          <w:b/>
        </w:rPr>
        <w:t xml:space="preserve"> </w:t>
      </w:r>
      <w:r>
        <w:rPr>
          <w:b/>
        </w:rPr>
        <w:t>(тестовое) подключение</w:t>
      </w:r>
      <w:r w:rsidRPr="002524EF">
        <w:rPr>
          <w:b/>
        </w:rPr>
        <w:t xml:space="preserve"> компьютерного оборудования слушателей состоится </w:t>
      </w:r>
      <w:r>
        <w:rPr>
          <w:b/>
        </w:rPr>
        <w:t>1</w:t>
      </w:r>
      <w:r w:rsidR="00C130A8">
        <w:rPr>
          <w:b/>
        </w:rPr>
        <w:t>1 апреля</w:t>
      </w:r>
      <w:r>
        <w:rPr>
          <w:b/>
        </w:rPr>
        <w:t xml:space="preserve"> 2017 г. в 12-00 по московскому времени по ссылке:</w:t>
      </w:r>
      <w:r w:rsidRPr="00987FC4">
        <w:t xml:space="preserve"> </w:t>
      </w:r>
      <w:hyperlink r:id="rId15" w:tgtFrame="_blank" w:history="1">
        <w:r w:rsidRPr="00987FC4">
          <w:rPr>
            <w:rStyle w:val="a9"/>
          </w:rPr>
          <w:t>https://go.myownconference.ru/ru/Test</w:t>
        </w:r>
      </w:hyperlink>
    </w:p>
    <w:p w:rsidR="00487AC9" w:rsidRPr="00987FC4" w:rsidRDefault="00487AC9" w:rsidP="009C4202">
      <w:pPr>
        <w:tabs>
          <w:tab w:val="left" w:pos="0"/>
        </w:tabs>
        <w:spacing w:after="120"/>
      </w:pPr>
      <w:r>
        <w:tab/>
        <w:t xml:space="preserve">Имеется возможность принять участие в </w:t>
      </w:r>
      <w:proofErr w:type="spellStart"/>
      <w:r>
        <w:t>вебинаре</w:t>
      </w:r>
      <w:proofErr w:type="spellEnd"/>
      <w:r>
        <w:t xml:space="preserve"> </w:t>
      </w:r>
      <w:r w:rsidRPr="00987FC4">
        <w:t>с планшетов или смар</w:t>
      </w:r>
      <w:r>
        <w:t>т</w:t>
      </w:r>
      <w:r w:rsidRPr="00987FC4">
        <w:t>фонов</w:t>
      </w:r>
      <w:r>
        <w:t xml:space="preserve">, для этого </w:t>
      </w:r>
      <w:r w:rsidRPr="00987FC4">
        <w:t xml:space="preserve">необходимо установить </w:t>
      </w:r>
      <w:r>
        <w:t xml:space="preserve">на устройство </w:t>
      </w:r>
      <w:r w:rsidRPr="00987FC4">
        <w:t xml:space="preserve">приложение </w:t>
      </w:r>
      <w:r w:rsidRPr="00987FC4">
        <w:rPr>
          <w:lang w:val="en-US"/>
        </w:rPr>
        <w:t>MyOwnConference</w:t>
      </w:r>
      <w:r w:rsidRPr="00987FC4">
        <w:t>:</w:t>
      </w:r>
    </w:p>
    <w:p w:rsidR="00487AC9" w:rsidRPr="00987FC4" w:rsidRDefault="00487AC9" w:rsidP="009C4202">
      <w:pPr>
        <w:tabs>
          <w:tab w:val="left" w:pos="0"/>
        </w:tabs>
        <w:spacing w:after="120"/>
        <w:rPr>
          <w:lang w:val="en-US"/>
        </w:rPr>
      </w:pPr>
      <w:proofErr w:type="spellStart"/>
      <w:r w:rsidRPr="00987FC4">
        <w:t>Арр</w:t>
      </w:r>
      <w:proofErr w:type="spellEnd"/>
      <w:r w:rsidRPr="00987FC4">
        <w:rPr>
          <w:lang w:val="en-US"/>
        </w:rPr>
        <w:t xml:space="preserve"> Store </w:t>
      </w:r>
      <w:hyperlink r:id="rId16" w:history="1">
        <w:r w:rsidRPr="00987FC4">
          <w:rPr>
            <w:rStyle w:val="a9"/>
            <w:lang w:val="en-US"/>
          </w:rPr>
          <w:t>https://itunes.apple.com/ru/app/myownconference/id1067798941?mt=8</w:t>
        </w:r>
      </w:hyperlink>
    </w:p>
    <w:p w:rsidR="00487AC9" w:rsidRPr="00987FC4" w:rsidRDefault="00487AC9" w:rsidP="009C4202">
      <w:pPr>
        <w:tabs>
          <w:tab w:val="left" w:pos="0"/>
        </w:tabs>
        <w:spacing w:after="120"/>
        <w:rPr>
          <w:lang w:val="en-US"/>
        </w:rPr>
      </w:pPr>
      <w:r w:rsidRPr="00987FC4">
        <w:rPr>
          <w:lang w:val="en-US"/>
        </w:rPr>
        <w:t xml:space="preserve">Google play </w:t>
      </w:r>
      <w:hyperlink r:id="rId17" w:history="1">
        <w:r w:rsidRPr="00987FC4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487AC9" w:rsidRPr="00987FC4" w:rsidRDefault="00487AC9" w:rsidP="009C4202">
      <w:pPr>
        <w:tabs>
          <w:tab w:val="left" w:pos="0"/>
        </w:tabs>
        <w:spacing w:before="120" w:after="120"/>
        <w:rPr>
          <w:b/>
          <w:u w:val="single"/>
        </w:rPr>
      </w:pPr>
      <w:r w:rsidRPr="00EB163D">
        <w:rPr>
          <w:b/>
          <w:lang w:val="en-US"/>
        </w:rPr>
        <w:tab/>
      </w:r>
      <w:r w:rsidRPr="00987FC4">
        <w:rPr>
          <w:b/>
        </w:rPr>
        <w:t xml:space="preserve">Телефон для справок: </w:t>
      </w:r>
      <w:r>
        <w:rPr>
          <w:b/>
        </w:rPr>
        <w:t xml:space="preserve"> </w:t>
      </w:r>
      <w:r w:rsidRPr="00987FC4">
        <w:rPr>
          <w:b/>
        </w:rPr>
        <w:t>(495)</w:t>
      </w:r>
      <w:r w:rsidRPr="00987FC4">
        <w:t xml:space="preserve"> </w:t>
      </w:r>
      <w:r w:rsidRPr="00987FC4">
        <w:rPr>
          <w:b/>
        </w:rPr>
        <w:t xml:space="preserve">134-34-71  </w:t>
      </w:r>
      <w:r w:rsidRPr="00987FC4">
        <w:rPr>
          <w:b/>
          <w:lang w:val="en-US"/>
        </w:rPr>
        <w:t>E</w:t>
      </w:r>
      <w:r w:rsidRPr="00987FC4">
        <w:rPr>
          <w:b/>
        </w:rPr>
        <w:t>-</w:t>
      </w:r>
      <w:r w:rsidRPr="00987FC4">
        <w:rPr>
          <w:b/>
          <w:lang w:val="en-US"/>
        </w:rPr>
        <w:t>mail</w:t>
      </w:r>
      <w:r w:rsidRPr="00987FC4">
        <w:rPr>
          <w:b/>
        </w:rPr>
        <w:t xml:space="preserve">: </w:t>
      </w:r>
      <w:hyperlink r:id="rId18" w:history="1">
        <w:r w:rsidRPr="00987FC4">
          <w:rPr>
            <w:rStyle w:val="a9"/>
          </w:rPr>
          <w:t>tpprf@iimba.ru</w:t>
        </w:r>
      </w:hyperlink>
    </w:p>
    <w:p w:rsidR="00666EAF" w:rsidRDefault="00666EAF" w:rsidP="009C4202">
      <w:pPr>
        <w:spacing w:after="120"/>
        <w:ind w:firstLine="709"/>
        <w:rPr>
          <w:b/>
        </w:rPr>
      </w:pPr>
    </w:p>
    <w:p w:rsidR="00666EAF" w:rsidRPr="00AB73E4" w:rsidRDefault="00666EAF" w:rsidP="009C4202">
      <w:pPr>
        <w:spacing w:after="120"/>
        <w:ind w:firstLine="709"/>
        <w:rPr>
          <w:b/>
        </w:rPr>
      </w:pPr>
      <w:r w:rsidRPr="00AB73E4">
        <w:rPr>
          <w:b/>
        </w:rPr>
        <w:t>Правила участия в вебинаре:</w:t>
      </w:r>
    </w:p>
    <w:p w:rsidR="00666EAF" w:rsidRPr="00AB73E4" w:rsidRDefault="00666EAF" w:rsidP="009C4202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</w:pPr>
      <w:r w:rsidRPr="00AB73E4">
        <w:lastRenderedPageBreak/>
        <w:t>Всем участникам вебинара необходимо заранее регистрироваться, протестировать и настроить своё компьютерное оборудование</w:t>
      </w:r>
      <w:r>
        <w:t xml:space="preserve">. </w:t>
      </w:r>
      <w:r w:rsidRPr="00AB73E4">
        <w:t xml:space="preserve"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AB73E4">
        <w:t>интернет-провайдеров</w:t>
      </w:r>
      <w:proofErr w:type="spellEnd"/>
      <w:r w:rsidRPr="00AB73E4">
        <w:t xml:space="preserve">, предоставляющие услуги </w:t>
      </w:r>
      <w:proofErr w:type="spellStart"/>
      <w:proofErr w:type="gramStart"/>
      <w:r w:rsidRPr="00AB73E4">
        <w:t>интернет-связи</w:t>
      </w:r>
      <w:proofErr w:type="spellEnd"/>
      <w:proofErr w:type="gramEnd"/>
      <w:r w:rsidRPr="00AB73E4">
        <w:t xml:space="preserve"> участникам вебинара. В работе вебинара не считаются дефектами незначительные малозаметные задержки видеоизображе</w:t>
      </w:r>
      <w:r>
        <w:t>ния и звука</w:t>
      </w:r>
      <w:r w:rsidRPr="00AB73E4">
        <w:t>.</w:t>
      </w:r>
    </w:p>
    <w:p w:rsidR="00666EAF" w:rsidRDefault="00666EAF" w:rsidP="009C4202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</w:pPr>
      <w:r w:rsidRPr="00AB73E4">
        <w:t xml:space="preserve">Участникам вебинара запрещено </w:t>
      </w:r>
      <w:proofErr w:type="spellStart"/>
      <w:r w:rsidRPr="00AB73E4">
        <w:t>флудить</w:t>
      </w:r>
      <w:proofErr w:type="spellEnd"/>
      <w:r w:rsidRPr="00AB73E4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AB73E4">
        <w:t>забанены</w:t>
      </w:r>
      <w:proofErr w:type="spellEnd"/>
      <w:r w:rsidRPr="00AB73E4">
        <w:t xml:space="preserve"> (для них будет закрыта возможность писать в чате). Просьба быть вежливыми – Ваши сообщения видят В</w:t>
      </w:r>
      <w:r>
        <w:t>аши коллеги из других регионов.</w:t>
      </w:r>
    </w:p>
    <w:p w:rsidR="00666EAF" w:rsidRPr="00AB73E4" w:rsidRDefault="00666EAF" w:rsidP="009C4202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</w:pPr>
      <w:r w:rsidRPr="00AB73E4">
        <w:t xml:space="preserve">При входе в систему вебинара участники вебинара обязаны вводить свои верные данные: </w:t>
      </w:r>
      <w:proofErr w:type="gramStart"/>
      <w:r w:rsidRPr="00AB73E4">
        <w:t>Ф.И.О., наименовании организации, города и др. (Пример:</w:t>
      </w:r>
      <w:proofErr w:type="gramEnd"/>
      <w:r w:rsidRPr="00AB73E4">
        <w:t xml:space="preserve"> </w:t>
      </w:r>
      <w:proofErr w:type="gramStart"/>
      <w:r w:rsidRPr="00AB73E4">
        <w:t>Иванов, ТПП, Москва).</w:t>
      </w:r>
      <w:proofErr w:type="gramEnd"/>
      <w:r w:rsidRPr="00AB73E4">
        <w:t xml:space="preserve"> Участники с неопределенными данными после предупреж</w:t>
      </w:r>
      <w:r>
        <w:t>дения будут удалены из системы.</w:t>
      </w:r>
    </w:p>
    <w:p w:rsidR="009167A6" w:rsidRPr="00666EAF" w:rsidRDefault="009167A6" w:rsidP="009C4202">
      <w:pPr>
        <w:tabs>
          <w:tab w:val="left" w:pos="567"/>
        </w:tabs>
        <w:spacing w:after="120"/>
      </w:pPr>
    </w:p>
    <w:p w:rsidR="009C4202" w:rsidRPr="009C4202" w:rsidRDefault="009C4202" w:rsidP="009C4202">
      <w:pPr>
        <w:pStyle w:val="5"/>
        <w:spacing w:before="120" w:line="276" w:lineRule="auto"/>
        <w:ind w:right="-45" w:firstLine="0"/>
        <w:jc w:val="left"/>
        <w:rPr>
          <w:szCs w:val="24"/>
        </w:rPr>
      </w:pPr>
      <w:r w:rsidRPr="009C4202">
        <w:rPr>
          <w:szCs w:val="24"/>
        </w:rPr>
        <w:t>Участники вебинара (</w:t>
      </w:r>
      <w:proofErr w:type="spellStart"/>
      <w:proofErr w:type="gramStart"/>
      <w:r w:rsidRPr="009C4202">
        <w:rPr>
          <w:szCs w:val="24"/>
        </w:rPr>
        <w:t>интернет-семинара</w:t>
      </w:r>
      <w:proofErr w:type="spellEnd"/>
      <w:proofErr w:type="gramEnd"/>
      <w:r w:rsidRPr="009C4202">
        <w:rPr>
          <w:szCs w:val="24"/>
        </w:rPr>
        <w:t>) могут принимать участие:</w:t>
      </w:r>
    </w:p>
    <w:p w:rsidR="009C4202" w:rsidRPr="009C4202" w:rsidRDefault="009C4202" w:rsidP="009C4202">
      <w:pPr>
        <w:tabs>
          <w:tab w:val="left" w:pos="142"/>
        </w:tabs>
        <w:spacing w:line="276" w:lineRule="auto"/>
      </w:pPr>
      <w:r w:rsidRPr="009C4202">
        <w:t>Дистанционно через интернет на своем рабочем месте;</w:t>
      </w:r>
    </w:p>
    <w:p w:rsidR="009C4202" w:rsidRPr="009C4202" w:rsidRDefault="009C4202" w:rsidP="009C4202">
      <w:pPr>
        <w:tabs>
          <w:tab w:val="left" w:pos="142"/>
        </w:tabs>
        <w:spacing w:line="276" w:lineRule="auto"/>
      </w:pPr>
      <w:r w:rsidRPr="009C4202">
        <w:t>Дистанционно через интернет на своем домашнем компьютере;</w:t>
      </w:r>
    </w:p>
    <w:p w:rsidR="009C4202" w:rsidRPr="009C4202" w:rsidRDefault="009C4202" w:rsidP="009C4202">
      <w:pPr>
        <w:tabs>
          <w:tab w:val="left" w:pos="142"/>
        </w:tabs>
        <w:spacing w:line="276" w:lineRule="auto"/>
      </w:pPr>
      <w:r w:rsidRPr="009C4202">
        <w:t xml:space="preserve">Имеется возможность участвовать в </w:t>
      </w:r>
      <w:proofErr w:type="spellStart"/>
      <w:r w:rsidRPr="009C4202">
        <w:t>вебинаре</w:t>
      </w:r>
      <w:proofErr w:type="spellEnd"/>
      <w:r w:rsidRPr="009C4202">
        <w:t xml:space="preserve"> с планшета или смартфонов.</w:t>
      </w:r>
    </w:p>
    <w:p w:rsidR="009C4202" w:rsidRPr="009C4202" w:rsidRDefault="009C4202" w:rsidP="009C4202">
      <w:pPr>
        <w:tabs>
          <w:tab w:val="left" w:pos="284"/>
        </w:tabs>
        <w:spacing w:line="276" w:lineRule="auto"/>
      </w:pPr>
    </w:p>
    <w:p w:rsidR="009C4202" w:rsidRPr="009C4202" w:rsidRDefault="009C4202" w:rsidP="009C4202">
      <w:pPr>
        <w:pStyle w:val="ab"/>
        <w:tabs>
          <w:tab w:val="left" w:pos="8222"/>
        </w:tabs>
        <w:spacing w:line="276" w:lineRule="auto"/>
        <w:ind w:firstLine="0"/>
        <w:jc w:val="left"/>
      </w:pPr>
      <w:r w:rsidRPr="009C4202">
        <w:t>Дополнительно: участникам вебинара после проведения мероприятия предоставляется</w:t>
      </w:r>
      <w:r w:rsidRPr="009C4202">
        <w:br/>
        <w:t xml:space="preserve">на месяц интернет-ссылка записи вебинара для просмотра в </w:t>
      </w:r>
      <w:proofErr w:type="spellStart"/>
      <w:r w:rsidRPr="009C4202">
        <w:t>офлайн-режиме</w:t>
      </w:r>
      <w:proofErr w:type="spellEnd"/>
      <w:r w:rsidRPr="009C4202">
        <w:t>.</w:t>
      </w:r>
    </w:p>
    <w:p w:rsidR="009C4202" w:rsidRPr="009C4202" w:rsidRDefault="009C4202" w:rsidP="009C4202">
      <w:pPr>
        <w:tabs>
          <w:tab w:val="left" w:pos="0"/>
        </w:tabs>
      </w:pPr>
      <w:r w:rsidRPr="009C4202">
        <w:rPr>
          <w:u w:val="single"/>
        </w:rPr>
        <w:t xml:space="preserve">Участие в </w:t>
      </w:r>
      <w:proofErr w:type="spellStart"/>
      <w:r w:rsidRPr="009C4202">
        <w:rPr>
          <w:u w:val="single"/>
        </w:rPr>
        <w:t>вебинаре</w:t>
      </w:r>
      <w:proofErr w:type="spellEnd"/>
      <w:r w:rsidRPr="009C4202">
        <w:rPr>
          <w:u w:val="single"/>
        </w:rPr>
        <w:t xml:space="preserve"> бесплатно</w:t>
      </w:r>
      <w:r w:rsidRPr="009C4202">
        <w:t xml:space="preserve">. </w:t>
      </w:r>
      <w:r w:rsidRPr="009C4202">
        <w:br/>
      </w:r>
      <w:r w:rsidRPr="009C4202">
        <w:br/>
        <w:t xml:space="preserve">Регистрация на вебинар (интернет-семинар) на сайте: </w:t>
      </w:r>
      <w:hyperlink r:id="rId19" w:history="1">
        <w:r w:rsidRPr="009C4202">
          <w:rPr>
            <w:rStyle w:val="a9"/>
          </w:rPr>
          <w:t>http://iimba.ru/webinars/sectionsofveb/</w:t>
        </w:r>
      </w:hyperlink>
    </w:p>
    <w:p w:rsidR="009C4202" w:rsidRPr="009C4202" w:rsidRDefault="009C4202" w:rsidP="009C4202">
      <w:pPr>
        <w:spacing w:after="120" w:line="276" w:lineRule="auto"/>
      </w:pPr>
    </w:p>
    <w:p w:rsidR="009C4202" w:rsidRPr="009C4202" w:rsidRDefault="009C4202" w:rsidP="009C4202">
      <w:pPr>
        <w:spacing w:after="120" w:line="276" w:lineRule="auto"/>
        <w:rPr>
          <w:bCs/>
        </w:rPr>
      </w:pPr>
      <w:r w:rsidRPr="009C4202">
        <w:rPr>
          <w:bCs/>
        </w:rPr>
        <w:t>Регистрация на вебинар заканчивается  12 апреля 2017 года.</w:t>
      </w:r>
    </w:p>
    <w:p w:rsidR="009C4202" w:rsidRPr="009C4202" w:rsidRDefault="009C4202" w:rsidP="009C4202">
      <w:pPr>
        <w:spacing w:after="120" w:line="276" w:lineRule="auto"/>
        <w:rPr>
          <w:bCs/>
          <w:color w:val="FF0000"/>
        </w:rPr>
      </w:pPr>
      <w:r w:rsidRPr="009C4202">
        <w:rPr>
          <w:bCs/>
          <w:color w:val="FF0000"/>
        </w:rPr>
        <w:t xml:space="preserve">Обращаем Ваше внимание, количество возможных подключений к </w:t>
      </w:r>
      <w:proofErr w:type="spellStart"/>
      <w:r w:rsidRPr="009C4202">
        <w:rPr>
          <w:bCs/>
          <w:color w:val="FF0000"/>
        </w:rPr>
        <w:t>вебинару</w:t>
      </w:r>
      <w:proofErr w:type="spellEnd"/>
      <w:r w:rsidRPr="009C4202">
        <w:rPr>
          <w:bCs/>
          <w:color w:val="FF0000"/>
        </w:rPr>
        <w:t xml:space="preserve"> ограничено!</w:t>
      </w:r>
    </w:p>
    <w:p w:rsidR="009C4202" w:rsidRPr="009C4202" w:rsidRDefault="009C4202" w:rsidP="009C4202">
      <w:pPr>
        <w:tabs>
          <w:tab w:val="left" w:pos="0"/>
        </w:tabs>
        <w:spacing w:before="120" w:after="120"/>
      </w:pPr>
      <w:r w:rsidRPr="009C4202">
        <w:tab/>
        <w:t>Каждому зарегистрированному участнику будет по электронной почте выслана ссылка для входа в систему.</w:t>
      </w:r>
    </w:p>
    <w:p w:rsidR="009C4202" w:rsidRPr="009C4202" w:rsidRDefault="009C4202" w:rsidP="009C4202">
      <w:pPr>
        <w:tabs>
          <w:tab w:val="left" w:pos="0"/>
        </w:tabs>
        <w:spacing w:after="120"/>
        <w:rPr>
          <w:rStyle w:val="a9"/>
        </w:rPr>
      </w:pPr>
      <w:r w:rsidRPr="009C4202">
        <w:rPr>
          <w:iCs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20" w:tgtFrame="_blank" w:history="1">
        <w:r w:rsidRPr="009C4202">
          <w:rPr>
            <w:rStyle w:val="a9"/>
          </w:rPr>
          <w:t>https://myownconference.ru/tester</w:t>
        </w:r>
      </w:hyperlink>
    </w:p>
    <w:p w:rsidR="009C4202" w:rsidRPr="009C4202" w:rsidRDefault="009C4202" w:rsidP="009C4202">
      <w:pPr>
        <w:tabs>
          <w:tab w:val="left" w:pos="0"/>
        </w:tabs>
        <w:spacing w:after="120"/>
      </w:pPr>
      <w:r w:rsidRPr="009C4202">
        <w:rPr>
          <w:bCs/>
        </w:rPr>
        <w:tab/>
        <w:t xml:space="preserve">Рекомендуется почистить кэш вашего браузера. Как это сделать, можно ознакомиться здесь: </w:t>
      </w:r>
      <w:hyperlink r:id="rId21" w:history="1">
        <w:r w:rsidRPr="009C4202">
          <w:rPr>
            <w:rStyle w:val="a9"/>
          </w:rPr>
          <w:t>https://www.youtube.com/watch?v=gL8AZ0PYQ6U&amp;feature=youtu.be</w:t>
        </w:r>
      </w:hyperlink>
    </w:p>
    <w:p w:rsidR="009C4202" w:rsidRPr="009C4202" w:rsidRDefault="009C4202" w:rsidP="009C4202">
      <w:pPr>
        <w:tabs>
          <w:tab w:val="left" w:pos="0"/>
        </w:tabs>
        <w:spacing w:after="120"/>
      </w:pPr>
      <w:r w:rsidRPr="009C4202">
        <w:tab/>
        <w:t xml:space="preserve">Техническое (тестовое) подключение компьютерного оборудования слушателей состоится 11 апреля 2017 г. в 12-00 по московскому времени по ссылке: </w:t>
      </w:r>
      <w:hyperlink r:id="rId22" w:tgtFrame="_blank" w:history="1">
        <w:r w:rsidRPr="009C4202">
          <w:rPr>
            <w:rStyle w:val="a9"/>
          </w:rPr>
          <w:t>https://go.myownconference.ru/ru/Test</w:t>
        </w:r>
      </w:hyperlink>
    </w:p>
    <w:p w:rsidR="009C4202" w:rsidRPr="009C4202" w:rsidRDefault="009C4202" w:rsidP="009C4202">
      <w:pPr>
        <w:tabs>
          <w:tab w:val="left" w:pos="0"/>
        </w:tabs>
        <w:spacing w:after="120"/>
      </w:pPr>
      <w:r w:rsidRPr="009C4202">
        <w:t xml:space="preserve">Имеется возможность принять участие в </w:t>
      </w:r>
      <w:proofErr w:type="spellStart"/>
      <w:r w:rsidRPr="009C4202">
        <w:t>вебинаре</w:t>
      </w:r>
      <w:proofErr w:type="spellEnd"/>
      <w:r w:rsidRPr="009C4202">
        <w:t xml:space="preserve"> с планшетов или смартфонов, для этого необходимо установить на устройство приложение </w:t>
      </w:r>
      <w:proofErr w:type="spellStart"/>
      <w:r w:rsidRPr="009C4202">
        <w:rPr>
          <w:lang w:val="en-US"/>
        </w:rPr>
        <w:t>MyOwnConference</w:t>
      </w:r>
      <w:proofErr w:type="spellEnd"/>
      <w:r w:rsidRPr="009C4202">
        <w:t>:</w:t>
      </w:r>
    </w:p>
    <w:p w:rsidR="009C4202" w:rsidRPr="009C4202" w:rsidRDefault="009C4202" w:rsidP="009C4202">
      <w:pPr>
        <w:tabs>
          <w:tab w:val="left" w:pos="0"/>
        </w:tabs>
        <w:spacing w:after="120"/>
        <w:rPr>
          <w:lang w:val="en-US"/>
        </w:rPr>
      </w:pPr>
      <w:proofErr w:type="spellStart"/>
      <w:r w:rsidRPr="009C4202">
        <w:t>Арр</w:t>
      </w:r>
      <w:proofErr w:type="spellEnd"/>
      <w:r w:rsidRPr="009C4202">
        <w:rPr>
          <w:lang w:val="en-US"/>
        </w:rPr>
        <w:t xml:space="preserve"> Store </w:t>
      </w:r>
      <w:hyperlink r:id="rId23" w:history="1">
        <w:r w:rsidRPr="009C4202">
          <w:rPr>
            <w:rStyle w:val="a9"/>
            <w:lang w:val="en-US"/>
          </w:rPr>
          <w:t>https://itunes.apple.com/ru/app/myownconference/id1067798941?mt=8</w:t>
        </w:r>
      </w:hyperlink>
    </w:p>
    <w:p w:rsidR="009C4202" w:rsidRPr="009C4202" w:rsidRDefault="009C4202" w:rsidP="009C4202">
      <w:pPr>
        <w:tabs>
          <w:tab w:val="left" w:pos="0"/>
        </w:tabs>
        <w:spacing w:after="120"/>
        <w:rPr>
          <w:lang w:val="en-US"/>
        </w:rPr>
      </w:pPr>
      <w:r w:rsidRPr="009C4202">
        <w:rPr>
          <w:lang w:val="en-US"/>
        </w:rPr>
        <w:t xml:space="preserve">Google play </w:t>
      </w:r>
      <w:hyperlink r:id="rId24" w:history="1">
        <w:r w:rsidRPr="009C4202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9C4202" w:rsidRPr="009C4202" w:rsidRDefault="009C4202">
      <w:pPr>
        <w:tabs>
          <w:tab w:val="left" w:pos="567"/>
        </w:tabs>
        <w:spacing w:after="120"/>
        <w:rPr>
          <w:lang w:val="en-US"/>
        </w:rPr>
      </w:pPr>
    </w:p>
    <w:sectPr w:rsidR="009C4202" w:rsidRPr="009C4202" w:rsidSect="00500420">
      <w:headerReference w:type="default" r:id="rId25"/>
      <w:headerReference w:type="first" r:id="rId26"/>
      <w:type w:val="continuous"/>
      <w:pgSz w:w="11907" w:h="16840" w:code="9"/>
      <w:pgMar w:top="426" w:right="992" w:bottom="993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B8" w:rsidRDefault="003831B8">
      <w:r>
        <w:separator/>
      </w:r>
    </w:p>
  </w:endnote>
  <w:endnote w:type="continuationSeparator" w:id="0">
    <w:p w:rsidR="003831B8" w:rsidRDefault="0038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B8" w:rsidRDefault="003831B8">
      <w:r>
        <w:separator/>
      </w:r>
    </w:p>
  </w:footnote>
  <w:footnote w:type="continuationSeparator" w:id="0">
    <w:p w:rsidR="003831B8" w:rsidRDefault="0038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B3710F" w:rsidRDefault="00B3710F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0F" w:rsidRDefault="00B3710F" w:rsidP="00500420">
    <w:pPr>
      <w:pStyle w:val="a3"/>
      <w:ind w:left="-426"/>
      <w:rPr>
        <w:lang w:val="en-US"/>
      </w:rPr>
    </w:pPr>
  </w:p>
  <w:p w:rsidR="00B3710F" w:rsidRPr="009216EE" w:rsidRDefault="00B3710F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1"/>
        </w:tabs>
        <w:ind w:left="208" w:firstLine="7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14A4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E6C08"/>
    <w:multiLevelType w:val="hybridMultilevel"/>
    <w:tmpl w:val="7F685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B414D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E6831"/>
    <w:multiLevelType w:val="hybridMultilevel"/>
    <w:tmpl w:val="F3328722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30387"/>
    <w:multiLevelType w:val="hybridMultilevel"/>
    <w:tmpl w:val="12A23308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6F73"/>
    <w:multiLevelType w:val="hybridMultilevel"/>
    <w:tmpl w:val="CD9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5D6"/>
    <w:multiLevelType w:val="hybridMultilevel"/>
    <w:tmpl w:val="A6DE2798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207EE"/>
    <w:rsid w:val="0002133F"/>
    <w:rsid w:val="00021429"/>
    <w:rsid w:val="000236A2"/>
    <w:rsid w:val="000264E7"/>
    <w:rsid w:val="000316F0"/>
    <w:rsid w:val="00031BEB"/>
    <w:rsid w:val="0003655F"/>
    <w:rsid w:val="000415FC"/>
    <w:rsid w:val="000429D3"/>
    <w:rsid w:val="00044B92"/>
    <w:rsid w:val="00063413"/>
    <w:rsid w:val="000669F4"/>
    <w:rsid w:val="00067CE3"/>
    <w:rsid w:val="00073C6E"/>
    <w:rsid w:val="00073F9C"/>
    <w:rsid w:val="0008255D"/>
    <w:rsid w:val="00086640"/>
    <w:rsid w:val="00086D7B"/>
    <w:rsid w:val="00091748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C1F46"/>
    <w:rsid w:val="000D37CE"/>
    <w:rsid w:val="000D5158"/>
    <w:rsid w:val="000D6365"/>
    <w:rsid w:val="000E244D"/>
    <w:rsid w:val="000E3B48"/>
    <w:rsid w:val="000E75EC"/>
    <w:rsid w:val="000F2ED7"/>
    <w:rsid w:val="000F36F3"/>
    <w:rsid w:val="000F6365"/>
    <w:rsid w:val="001022C9"/>
    <w:rsid w:val="001053E9"/>
    <w:rsid w:val="00111680"/>
    <w:rsid w:val="0012119C"/>
    <w:rsid w:val="00127963"/>
    <w:rsid w:val="001333DA"/>
    <w:rsid w:val="00133B20"/>
    <w:rsid w:val="00134312"/>
    <w:rsid w:val="0014077F"/>
    <w:rsid w:val="0014095F"/>
    <w:rsid w:val="00142BCF"/>
    <w:rsid w:val="00143EE1"/>
    <w:rsid w:val="00147018"/>
    <w:rsid w:val="001470E5"/>
    <w:rsid w:val="00147DB9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CAB"/>
    <w:rsid w:val="0018056D"/>
    <w:rsid w:val="00184DC7"/>
    <w:rsid w:val="0018721F"/>
    <w:rsid w:val="00187F5E"/>
    <w:rsid w:val="00193432"/>
    <w:rsid w:val="00194D2F"/>
    <w:rsid w:val="001A020E"/>
    <w:rsid w:val="001A434B"/>
    <w:rsid w:val="001A76BE"/>
    <w:rsid w:val="001B0AAC"/>
    <w:rsid w:val="001B1C2D"/>
    <w:rsid w:val="001B3AD0"/>
    <w:rsid w:val="001B493D"/>
    <w:rsid w:val="001C11EF"/>
    <w:rsid w:val="001C4D68"/>
    <w:rsid w:val="001D1AFE"/>
    <w:rsid w:val="001D40D4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21318"/>
    <w:rsid w:val="00221FC2"/>
    <w:rsid w:val="002230B2"/>
    <w:rsid w:val="00234311"/>
    <w:rsid w:val="0023470F"/>
    <w:rsid w:val="002355C3"/>
    <w:rsid w:val="00240495"/>
    <w:rsid w:val="00245A90"/>
    <w:rsid w:val="00256416"/>
    <w:rsid w:val="00256A75"/>
    <w:rsid w:val="00257293"/>
    <w:rsid w:val="00261415"/>
    <w:rsid w:val="002627F4"/>
    <w:rsid w:val="00263230"/>
    <w:rsid w:val="0026458F"/>
    <w:rsid w:val="00270301"/>
    <w:rsid w:val="002713E4"/>
    <w:rsid w:val="0027350E"/>
    <w:rsid w:val="0027695B"/>
    <w:rsid w:val="0028104F"/>
    <w:rsid w:val="002845EA"/>
    <w:rsid w:val="002856BC"/>
    <w:rsid w:val="00290AC1"/>
    <w:rsid w:val="00293B52"/>
    <w:rsid w:val="00295389"/>
    <w:rsid w:val="0029553E"/>
    <w:rsid w:val="0029684C"/>
    <w:rsid w:val="0029763D"/>
    <w:rsid w:val="00297C71"/>
    <w:rsid w:val="002A01A0"/>
    <w:rsid w:val="002A3128"/>
    <w:rsid w:val="002A3CB1"/>
    <w:rsid w:val="002A5279"/>
    <w:rsid w:val="002A5FF9"/>
    <w:rsid w:val="002C0B95"/>
    <w:rsid w:val="002C2174"/>
    <w:rsid w:val="002D256A"/>
    <w:rsid w:val="002D669A"/>
    <w:rsid w:val="002D6932"/>
    <w:rsid w:val="002D79C0"/>
    <w:rsid w:val="002E3301"/>
    <w:rsid w:val="002E7819"/>
    <w:rsid w:val="002F353C"/>
    <w:rsid w:val="002F4933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76F"/>
    <w:rsid w:val="0032182C"/>
    <w:rsid w:val="00321A6B"/>
    <w:rsid w:val="00321AC4"/>
    <w:rsid w:val="0032401B"/>
    <w:rsid w:val="00331336"/>
    <w:rsid w:val="00332072"/>
    <w:rsid w:val="003330AA"/>
    <w:rsid w:val="0033668C"/>
    <w:rsid w:val="003368F1"/>
    <w:rsid w:val="003428E0"/>
    <w:rsid w:val="00343208"/>
    <w:rsid w:val="0034340F"/>
    <w:rsid w:val="003440E0"/>
    <w:rsid w:val="00344C6F"/>
    <w:rsid w:val="00347B92"/>
    <w:rsid w:val="00356B6C"/>
    <w:rsid w:val="00356D25"/>
    <w:rsid w:val="003576FB"/>
    <w:rsid w:val="003655CB"/>
    <w:rsid w:val="0036591B"/>
    <w:rsid w:val="00366AC7"/>
    <w:rsid w:val="003716FB"/>
    <w:rsid w:val="003740D1"/>
    <w:rsid w:val="003831B8"/>
    <w:rsid w:val="00383A23"/>
    <w:rsid w:val="00393001"/>
    <w:rsid w:val="00395544"/>
    <w:rsid w:val="003A2CD5"/>
    <w:rsid w:val="003A2DDA"/>
    <w:rsid w:val="003C4D74"/>
    <w:rsid w:val="003C5FBE"/>
    <w:rsid w:val="003C602C"/>
    <w:rsid w:val="003C6A7A"/>
    <w:rsid w:val="003C6AD7"/>
    <w:rsid w:val="003D09F6"/>
    <w:rsid w:val="003D193B"/>
    <w:rsid w:val="003D1EBD"/>
    <w:rsid w:val="003D2291"/>
    <w:rsid w:val="003D3D63"/>
    <w:rsid w:val="003D44F7"/>
    <w:rsid w:val="003F1290"/>
    <w:rsid w:val="003F7323"/>
    <w:rsid w:val="00403229"/>
    <w:rsid w:val="00403A14"/>
    <w:rsid w:val="004043D9"/>
    <w:rsid w:val="004058D0"/>
    <w:rsid w:val="00407B6A"/>
    <w:rsid w:val="0041617C"/>
    <w:rsid w:val="00416A3D"/>
    <w:rsid w:val="00416BC6"/>
    <w:rsid w:val="00416FF2"/>
    <w:rsid w:val="00422CA1"/>
    <w:rsid w:val="00426441"/>
    <w:rsid w:val="00431D26"/>
    <w:rsid w:val="0043676F"/>
    <w:rsid w:val="00436BC9"/>
    <w:rsid w:val="00436FA0"/>
    <w:rsid w:val="004448C6"/>
    <w:rsid w:val="0044563E"/>
    <w:rsid w:val="0044612F"/>
    <w:rsid w:val="00446BAE"/>
    <w:rsid w:val="0045049B"/>
    <w:rsid w:val="004554E3"/>
    <w:rsid w:val="00455841"/>
    <w:rsid w:val="004614BE"/>
    <w:rsid w:val="00461C9D"/>
    <w:rsid w:val="00463843"/>
    <w:rsid w:val="00466E6A"/>
    <w:rsid w:val="00476BBF"/>
    <w:rsid w:val="00483002"/>
    <w:rsid w:val="00487AC9"/>
    <w:rsid w:val="00493F23"/>
    <w:rsid w:val="00494DA2"/>
    <w:rsid w:val="0049576B"/>
    <w:rsid w:val="00495E94"/>
    <w:rsid w:val="004A0F00"/>
    <w:rsid w:val="004A377A"/>
    <w:rsid w:val="004A44E7"/>
    <w:rsid w:val="004A6058"/>
    <w:rsid w:val="004A76DA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5875"/>
    <w:rsid w:val="005163F8"/>
    <w:rsid w:val="005177A0"/>
    <w:rsid w:val="005213EA"/>
    <w:rsid w:val="005245E5"/>
    <w:rsid w:val="0052666D"/>
    <w:rsid w:val="005324D9"/>
    <w:rsid w:val="0053455F"/>
    <w:rsid w:val="005346A6"/>
    <w:rsid w:val="00541D7B"/>
    <w:rsid w:val="00550D04"/>
    <w:rsid w:val="00551628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466"/>
    <w:rsid w:val="00592F76"/>
    <w:rsid w:val="00594258"/>
    <w:rsid w:val="005957A7"/>
    <w:rsid w:val="005971F7"/>
    <w:rsid w:val="00597381"/>
    <w:rsid w:val="005A1C1D"/>
    <w:rsid w:val="005A5AC3"/>
    <w:rsid w:val="005A5B05"/>
    <w:rsid w:val="005A7DC8"/>
    <w:rsid w:val="005B25E8"/>
    <w:rsid w:val="005B5187"/>
    <w:rsid w:val="005B6667"/>
    <w:rsid w:val="005C0C76"/>
    <w:rsid w:val="005C2DD6"/>
    <w:rsid w:val="005C3AC0"/>
    <w:rsid w:val="005C4606"/>
    <w:rsid w:val="005D7F99"/>
    <w:rsid w:val="005E0DBE"/>
    <w:rsid w:val="005E3457"/>
    <w:rsid w:val="005E43A7"/>
    <w:rsid w:val="005E73DE"/>
    <w:rsid w:val="005F22F2"/>
    <w:rsid w:val="005F411A"/>
    <w:rsid w:val="005F6FED"/>
    <w:rsid w:val="00607FA0"/>
    <w:rsid w:val="00610E4E"/>
    <w:rsid w:val="006163FE"/>
    <w:rsid w:val="00616FF4"/>
    <w:rsid w:val="00617FB8"/>
    <w:rsid w:val="0062351B"/>
    <w:rsid w:val="00626DC4"/>
    <w:rsid w:val="006358BF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601FF"/>
    <w:rsid w:val="00663E16"/>
    <w:rsid w:val="00664523"/>
    <w:rsid w:val="00666E24"/>
    <w:rsid w:val="00666EAF"/>
    <w:rsid w:val="006776DD"/>
    <w:rsid w:val="00682FDB"/>
    <w:rsid w:val="0068408E"/>
    <w:rsid w:val="00685A35"/>
    <w:rsid w:val="00687FD4"/>
    <w:rsid w:val="0069136C"/>
    <w:rsid w:val="00691E0A"/>
    <w:rsid w:val="006A18E8"/>
    <w:rsid w:val="006B05B4"/>
    <w:rsid w:val="006B0F73"/>
    <w:rsid w:val="006B1186"/>
    <w:rsid w:val="006B6029"/>
    <w:rsid w:val="006B6092"/>
    <w:rsid w:val="006C344F"/>
    <w:rsid w:val="006D11A8"/>
    <w:rsid w:val="006D4831"/>
    <w:rsid w:val="006D6361"/>
    <w:rsid w:val="006E3EF5"/>
    <w:rsid w:val="006E7FD6"/>
    <w:rsid w:val="006F1A13"/>
    <w:rsid w:val="006F4CC4"/>
    <w:rsid w:val="006F762B"/>
    <w:rsid w:val="00701098"/>
    <w:rsid w:val="007035C9"/>
    <w:rsid w:val="0070705B"/>
    <w:rsid w:val="007123EB"/>
    <w:rsid w:val="00712EBE"/>
    <w:rsid w:val="00715B45"/>
    <w:rsid w:val="00720061"/>
    <w:rsid w:val="0072015C"/>
    <w:rsid w:val="00724CCE"/>
    <w:rsid w:val="007302DF"/>
    <w:rsid w:val="00733C34"/>
    <w:rsid w:val="00733D84"/>
    <w:rsid w:val="00736DB6"/>
    <w:rsid w:val="00741009"/>
    <w:rsid w:val="00743032"/>
    <w:rsid w:val="00744AC1"/>
    <w:rsid w:val="00745D7B"/>
    <w:rsid w:val="007462FF"/>
    <w:rsid w:val="007515AF"/>
    <w:rsid w:val="007516F7"/>
    <w:rsid w:val="00755126"/>
    <w:rsid w:val="007574AB"/>
    <w:rsid w:val="00757E0B"/>
    <w:rsid w:val="0076108F"/>
    <w:rsid w:val="007610F6"/>
    <w:rsid w:val="00763F6D"/>
    <w:rsid w:val="0076484B"/>
    <w:rsid w:val="00776487"/>
    <w:rsid w:val="0078028B"/>
    <w:rsid w:val="00780940"/>
    <w:rsid w:val="00780F63"/>
    <w:rsid w:val="00781D29"/>
    <w:rsid w:val="0078229A"/>
    <w:rsid w:val="00784942"/>
    <w:rsid w:val="007858A5"/>
    <w:rsid w:val="00787E1D"/>
    <w:rsid w:val="00791F89"/>
    <w:rsid w:val="007949D1"/>
    <w:rsid w:val="00795382"/>
    <w:rsid w:val="007A1EB9"/>
    <w:rsid w:val="007A402A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10B6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10E6F"/>
    <w:rsid w:val="00810FD1"/>
    <w:rsid w:val="00814B21"/>
    <w:rsid w:val="00824B76"/>
    <w:rsid w:val="00824E0A"/>
    <w:rsid w:val="008258AA"/>
    <w:rsid w:val="008267A7"/>
    <w:rsid w:val="008272CC"/>
    <w:rsid w:val="00832837"/>
    <w:rsid w:val="008354F6"/>
    <w:rsid w:val="0084094A"/>
    <w:rsid w:val="00843DDE"/>
    <w:rsid w:val="00844ED9"/>
    <w:rsid w:val="00845EE8"/>
    <w:rsid w:val="008529B6"/>
    <w:rsid w:val="008532E4"/>
    <w:rsid w:val="00856DD7"/>
    <w:rsid w:val="00863FCD"/>
    <w:rsid w:val="00867A56"/>
    <w:rsid w:val="00871D3D"/>
    <w:rsid w:val="00873862"/>
    <w:rsid w:val="00874335"/>
    <w:rsid w:val="00876501"/>
    <w:rsid w:val="008777E6"/>
    <w:rsid w:val="008855F0"/>
    <w:rsid w:val="00885695"/>
    <w:rsid w:val="00886B28"/>
    <w:rsid w:val="00886DA1"/>
    <w:rsid w:val="00891088"/>
    <w:rsid w:val="008929B2"/>
    <w:rsid w:val="00897715"/>
    <w:rsid w:val="008A1D1E"/>
    <w:rsid w:val="008A4F3D"/>
    <w:rsid w:val="008B2155"/>
    <w:rsid w:val="008B5705"/>
    <w:rsid w:val="008B72F2"/>
    <w:rsid w:val="008B7690"/>
    <w:rsid w:val="008C04A5"/>
    <w:rsid w:val="008C2722"/>
    <w:rsid w:val="008D766A"/>
    <w:rsid w:val="008D790A"/>
    <w:rsid w:val="008E0AE2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21DA"/>
    <w:rsid w:val="009344E7"/>
    <w:rsid w:val="00934839"/>
    <w:rsid w:val="00936AB3"/>
    <w:rsid w:val="00936BA4"/>
    <w:rsid w:val="00940D41"/>
    <w:rsid w:val="009425C8"/>
    <w:rsid w:val="00943828"/>
    <w:rsid w:val="009505B9"/>
    <w:rsid w:val="00952991"/>
    <w:rsid w:val="00955397"/>
    <w:rsid w:val="00961A17"/>
    <w:rsid w:val="00963259"/>
    <w:rsid w:val="00963970"/>
    <w:rsid w:val="00965756"/>
    <w:rsid w:val="00981F7B"/>
    <w:rsid w:val="00984A5C"/>
    <w:rsid w:val="009927DE"/>
    <w:rsid w:val="0099394B"/>
    <w:rsid w:val="00994FF1"/>
    <w:rsid w:val="009A1772"/>
    <w:rsid w:val="009A2428"/>
    <w:rsid w:val="009A5C39"/>
    <w:rsid w:val="009A7DBA"/>
    <w:rsid w:val="009B04C8"/>
    <w:rsid w:val="009B1ACD"/>
    <w:rsid w:val="009B26B1"/>
    <w:rsid w:val="009B531D"/>
    <w:rsid w:val="009B59E8"/>
    <w:rsid w:val="009B6DB8"/>
    <w:rsid w:val="009B79E6"/>
    <w:rsid w:val="009C1876"/>
    <w:rsid w:val="009C240B"/>
    <w:rsid w:val="009C4202"/>
    <w:rsid w:val="009C48D4"/>
    <w:rsid w:val="009C5E95"/>
    <w:rsid w:val="009C68B0"/>
    <w:rsid w:val="009D73DF"/>
    <w:rsid w:val="009E1A81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313AA"/>
    <w:rsid w:val="00A36D20"/>
    <w:rsid w:val="00A41677"/>
    <w:rsid w:val="00A434F8"/>
    <w:rsid w:val="00A452FC"/>
    <w:rsid w:val="00A45DB8"/>
    <w:rsid w:val="00A479E0"/>
    <w:rsid w:val="00A50BC1"/>
    <w:rsid w:val="00A532C7"/>
    <w:rsid w:val="00A64A31"/>
    <w:rsid w:val="00A659E5"/>
    <w:rsid w:val="00A66DDA"/>
    <w:rsid w:val="00A71FA0"/>
    <w:rsid w:val="00A75934"/>
    <w:rsid w:val="00A766D6"/>
    <w:rsid w:val="00A768BB"/>
    <w:rsid w:val="00A820F5"/>
    <w:rsid w:val="00A90723"/>
    <w:rsid w:val="00A917A9"/>
    <w:rsid w:val="00A957E9"/>
    <w:rsid w:val="00AB1416"/>
    <w:rsid w:val="00AB4684"/>
    <w:rsid w:val="00AB598E"/>
    <w:rsid w:val="00AB61BA"/>
    <w:rsid w:val="00AB7935"/>
    <w:rsid w:val="00AC0966"/>
    <w:rsid w:val="00AC0CDA"/>
    <w:rsid w:val="00AC0F4C"/>
    <w:rsid w:val="00AC3397"/>
    <w:rsid w:val="00AC73AD"/>
    <w:rsid w:val="00AC7D95"/>
    <w:rsid w:val="00AD4E76"/>
    <w:rsid w:val="00AD7A01"/>
    <w:rsid w:val="00AE0DEA"/>
    <w:rsid w:val="00AE2F82"/>
    <w:rsid w:val="00AE3915"/>
    <w:rsid w:val="00AF676F"/>
    <w:rsid w:val="00AF7866"/>
    <w:rsid w:val="00B04C1B"/>
    <w:rsid w:val="00B067CE"/>
    <w:rsid w:val="00B15420"/>
    <w:rsid w:val="00B16A8D"/>
    <w:rsid w:val="00B21151"/>
    <w:rsid w:val="00B22E72"/>
    <w:rsid w:val="00B2310C"/>
    <w:rsid w:val="00B23C54"/>
    <w:rsid w:val="00B24E08"/>
    <w:rsid w:val="00B2611F"/>
    <w:rsid w:val="00B31268"/>
    <w:rsid w:val="00B333BA"/>
    <w:rsid w:val="00B3398E"/>
    <w:rsid w:val="00B349FE"/>
    <w:rsid w:val="00B3710F"/>
    <w:rsid w:val="00B37581"/>
    <w:rsid w:val="00B404E7"/>
    <w:rsid w:val="00B4097E"/>
    <w:rsid w:val="00B40A4B"/>
    <w:rsid w:val="00B427F8"/>
    <w:rsid w:val="00B435DE"/>
    <w:rsid w:val="00B45083"/>
    <w:rsid w:val="00B47E14"/>
    <w:rsid w:val="00B51AE0"/>
    <w:rsid w:val="00B52510"/>
    <w:rsid w:val="00B60BF2"/>
    <w:rsid w:val="00B6620D"/>
    <w:rsid w:val="00B70B7D"/>
    <w:rsid w:val="00B70F11"/>
    <w:rsid w:val="00B74F60"/>
    <w:rsid w:val="00B818D2"/>
    <w:rsid w:val="00B87A8B"/>
    <w:rsid w:val="00B91012"/>
    <w:rsid w:val="00B9677F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5152"/>
    <w:rsid w:val="00BD5518"/>
    <w:rsid w:val="00BD68BA"/>
    <w:rsid w:val="00BD76A7"/>
    <w:rsid w:val="00BE3083"/>
    <w:rsid w:val="00BE56D9"/>
    <w:rsid w:val="00BF26E1"/>
    <w:rsid w:val="00BF3D65"/>
    <w:rsid w:val="00BF4468"/>
    <w:rsid w:val="00BF7106"/>
    <w:rsid w:val="00C029FF"/>
    <w:rsid w:val="00C052FA"/>
    <w:rsid w:val="00C104C0"/>
    <w:rsid w:val="00C1064C"/>
    <w:rsid w:val="00C1211A"/>
    <w:rsid w:val="00C12FA7"/>
    <w:rsid w:val="00C130A8"/>
    <w:rsid w:val="00C13211"/>
    <w:rsid w:val="00C23D96"/>
    <w:rsid w:val="00C326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4CD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B2F87"/>
    <w:rsid w:val="00CB4C0B"/>
    <w:rsid w:val="00CC06B1"/>
    <w:rsid w:val="00CC5412"/>
    <w:rsid w:val="00CD1885"/>
    <w:rsid w:val="00CD1E1B"/>
    <w:rsid w:val="00CD404A"/>
    <w:rsid w:val="00CD6378"/>
    <w:rsid w:val="00CE0C08"/>
    <w:rsid w:val="00CE30AC"/>
    <w:rsid w:val="00CE55D7"/>
    <w:rsid w:val="00CE6675"/>
    <w:rsid w:val="00CF0199"/>
    <w:rsid w:val="00D01C92"/>
    <w:rsid w:val="00D0380C"/>
    <w:rsid w:val="00D07AF2"/>
    <w:rsid w:val="00D10EC5"/>
    <w:rsid w:val="00D11190"/>
    <w:rsid w:val="00D132CD"/>
    <w:rsid w:val="00D16327"/>
    <w:rsid w:val="00D16669"/>
    <w:rsid w:val="00D232D4"/>
    <w:rsid w:val="00D240A3"/>
    <w:rsid w:val="00D27F0E"/>
    <w:rsid w:val="00D321EB"/>
    <w:rsid w:val="00D40AF3"/>
    <w:rsid w:val="00D427CD"/>
    <w:rsid w:val="00D47F78"/>
    <w:rsid w:val="00D5188F"/>
    <w:rsid w:val="00D55C1F"/>
    <w:rsid w:val="00D5639F"/>
    <w:rsid w:val="00D604AA"/>
    <w:rsid w:val="00D60877"/>
    <w:rsid w:val="00D63553"/>
    <w:rsid w:val="00D63789"/>
    <w:rsid w:val="00D64155"/>
    <w:rsid w:val="00D65228"/>
    <w:rsid w:val="00D670A9"/>
    <w:rsid w:val="00D73AFE"/>
    <w:rsid w:val="00D73C53"/>
    <w:rsid w:val="00D82CB0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26A"/>
    <w:rsid w:val="00DB04EA"/>
    <w:rsid w:val="00DB0B8F"/>
    <w:rsid w:val="00DB0E5E"/>
    <w:rsid w:val="00DB25D8"/>
    <w:rsid w:val="00DB44C6"/>
    <w:rsid w:val="00DB59DF"/>
    <w:rsid w:val="00DB7512"/>
    <w:rsid w:val="00DC119E"/>
    <w:rsid w:val="00DC446C"/>
    <w:rsid w:val="00DC5E6C"/>
    <w:rsid w:val="00DD05D8"/>
    <w:rsid w:val="00DD1E1E"/>
    <w:rsid w:val="00DD33CB"/>
    <w:rsid w:val="00DE3804"/>
    <w:rsid w:val="00DE6465"/>
    <w:rsid w:val="00DF1A74"/>
    <w:rsid w:val="00DF4E98"/>
    <w:rsid w:val="00DF518B"/>
    <w:rsid w:val="00DF6319"/>
    <w:rsid w:val="00E04AE4"/>
    <w:rsid w:val="00E05148"/>
    <w:rsid w:val="00E07DEA"/>
    <w:rsid w:val="00E10D26"/>
    <w:rsid w:val="00E14D40"/>
    <w:rsid w:val="00E16191"/>
    <w:rsid w:val="00E17567"/>
    <w:rsid w:val="00E17986"/>
    <w:rsid w:val="00E243B0"/>
    <w:rsid w:val="00E30304"/>
    <w:rsid w:val="00E324E5"/>
    <w:rsid w:val="00E40906"/>
    <w:rsid w:val="00E40B26"/>
    <w:rsid w:val="00E40CC1"/>
    <w:rsid w:val="00E4268D"/>
    <w:rsid w:val="00E456EA"/>
    <w:rsid w:val="00E51F5D"/>
    <w:rsid w:val="00E547FA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132"/>
    <w:rsid w:val="00E9745C"/>
    <w:rsid w:val="00EA55E3"/>
    <w:rsid w:val="00EA6B93"/>
    <w:rsid w:val="00EB0087"/>
    <w:rsid w:val="00EB086C"/>
    <w:rsid w:val="00EB163D"/>
    <w:rsid w:val="00EB180D"/>
    <w:rsid w:val="00EC13F4"/>
    <w:rsid w:val="00EC15B8"/>
    <w:rsid w:val="00EC248E"/>
    <w:rsid w:val="00EC2724"/>
    <w:rsid w:val="00EC68F1"/>
    <w:rsid w:val="00ED11D3"/>
    <w:rsid w:val="00ED2977"/>
    <w:rsid w:val="00ED2BBF"/>
    <w:rsid w:val="00ED4C11"/>
    <w:rsid w:val="00ED4F22"/>
    <w:rsid w:val="00ED5D3F"/>
    <w:rsid w:val="00ED7230"/>
    <w:rsid w:val="00ED7884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588"/>
    <w:rsid w:val="00F6600D"/>
    <w:rsid w:val="00F711BB"/>
    <w:rsid w:val="00F71F09"/>
    <w:rsid w:val="00F7349D"/>
    <w:rsid w:val="00F739B6"/>
    <w:rsid w:val="00F76281"/>
    <w:rsid w:val="00F820A1"/>
    <w:rsid w:val="00F83F9B"/>
    <w:rsid w:val="00F94215"/>
    <w:rsid w:val="00FA26AC"/>
    <w:rsid w:val="00FB4642"/>
    <w:rsid w:val="00FC332F"/>
    <w:rsid w:val="00FC48AA"/>
    <w:rsid w:val="00FC5DDA"/>
    <w:rsid w:val="00FC6DDD"/>
    <w:rsid w:val="00FD6DAB"/>
    <w:rsid w:val="00FE03A1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styleId="af4">
    <w:name w:val="Emphasis"/>
    <w:uiPriority w:val="20"/>
    <w:qFormat/>
    <w:rsid w:val="003655CB"/>
    <w:rPr>
      <w:i/>
      <w:iCs/>
    </w:rPr>
  </w:style>
  <w:style w:type="character" w:customStyle="1" w:styleId="apple-style-span">
    <w:name w:val="apple-style-span"/>
    <w:rsid w:val="00455841"/>
  </w:style>
  <w:style w:type="paragraph" w:customStyle="1" w:styleId="jt">
    <w:name w:val="jt"/>
    <w:basedOn w:val="a"/>
    <w:rsid w:val="0075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98">
              <w:marLeft w:val="0"/>
              <w:marRight w:val="0"/>
              <w:marTop w:val="40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ownconference.ru/tester" TargetMode="External"/><Relationship Id="rId18" Type="http://schemas.openxmlformats.org/officeDocument/2006/relationships/hyperlink" Target="mailto:tpprf@iimba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L8AZ0PYQ6U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chrome/browser/desktop/index.html" TargetMode="External"/><Relationship Id="rId17" Type="http://schemas.openxmlformats.org/officeDocument/2006/relationships/hyperlink" Target="https://play.google.com/store/apps/details?id=air.com.dosware.myconference&amp;hl=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ru/app/myownconference/id1067798941?mt=8" TargetMode="External"/><Relationship Id="rId20" Type="http://schemas.openxmlformats.org/officeDocument/2006/relationships/hyperlink" Target="https://myownconference.ru/te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lay.google.com/store/apps/details?id=air.com.dosware.myconference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/-" TargetMode="External"/><Relationship Id="rId23" Type="http://schemas.openxmlformats.org/officeDocument/2006/relationships/hyperlink" Target="https://itunes.apple.com/ru/app/myownconference/id1067798941?mt=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iimba.ru/webinars/sectionsofveb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L8AZ0PYQ6U&amp;feature=youtu.be" TargetMode="External"/><Relationship Id="rId22" Type="http://schemas.openxmlformats.org/officeDocument/2006/relationships/hyperlink" Target="https://go.myownconference.ru/ru/Test/-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EB89-AC90-49D0-994F-EC2FB1F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7619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2016-01-19T10:14:00Z</cp:lastPrinted>
  <dcterms:created xsi:type="dcterms:W3CDTF">2017-04-07T06:21:00Z</dcterms:created>
  <dcterms:modified xsi:type="dcterms:W3CDTF">2017-04-07T12:51:00Z</dcterms:modified>
</cp:coreProperties>
</file>